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DD" w:rsidRPr="0080070D" w:rsidRDefault="006933DD" w:rsidP="001E6C66">
      <w:pPr>
        <w:pStyle w:val="berschrift1"/>
        <w:tabs>
          <w:tab w:val="right" w:pos="9072"/>
        </w:tabs>
        <w:spacing w:before="120" w:after="0"/>
        <w:rPr>
          <w:rFonts w:ascii="Arial" w:hAnsi="Arial"/>
          <w:sz w:val="24"/>
          <w:szCs w:val="24"/>
        </w:rPr>
      </w:pPr>
      <w:bookmarkStart w:id="0" w:name="_GoBack"/>
      <w:bookmarkEnd w:id="0"/>
      <w:r w:rsidRPr="0080070D">
        <w:rPr>
          <w:rFonts w:ascii="Arial" w:hAnsi="Arial"/>
          <w:sz w:val="24"/>
          <w:szCs w:val="24"/>
        </w:rPr>
        <w:t>Personalienblatt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rsidTr="001E6C66">
        <w:tblPrEx>
          <w:tblCellMar>
            <w:top w:w="0" w:type="dxa"/>
            <w:bottom w:w="0" w:type="dxa"/>
          </w:tblCellMar>
        </w:tblPrEx>
        <w:trPr>
          <w:trHeight w:val="344"/>
        </w:trPr>
        <w:tc>
          <w:tcPr>
            <w:tcW w:w="5032" w:type="dxa"/>
            <w:vMerge w:val="restart"/>
          </w:tcPr>
          <w:p w:rsidR="006933DD" w:rsidRPr="0080070D" w:rsidRDefault="006933DD">
            <w:pPr>
              <w:pStyle w:val="Textkrper"/>
              <w:rPr>
                <w:lang w:bidi="ar-SA"/>
              </w:rPr>
            </w:pPr>
            <w:r w:rsidRPr="0080070D">
              <w:rPr>
                <w:lang w:bidi="ar-SA"/>
              </w:rPr>
              <w:t>Höhere Fachschule:</w:t>
            </w:r>
          </w:p>
        </w:tc>
        <w:tc>
          <w:tcPr>
            <w:tcW w:w="4819" w:type="dxa"/>
          </w:tcPr>
          <w:p w:rsidR="006933DD" w:rsidRPr="0080070D" w:rsidRDefault="004B3243">
            <w:pPr>
              <w:rPr>
                <w:rFonts w:ascii="Arial" w:hAnsi="Arial"/>
                <w:sz w:val="20"/>
                <w:lang w:bidi="ar-SA"/>
              </w:rPr>
            </w:pPr>
            <w:r w:rsidRPr="0080070D">
              <w:rPr>
                <w:rFonts w:ascii="Arial" w:hAnsi="Arial"/>
                <w:sz w:val="20"/>
                <w:lang w:bidi="ar-SA"/>
              </w:rPr>
              <w:t>Bildungs</w:t>
            </w:r>
            <w:r w:rsidR="006933DD" w:rsidRPr="0080070D">
              <w:rPr>
                <w:rFonts w:ascii="Arial" w:hAnsi="Arial"/>
                <w:sz w:val="20"/>
                <w:lang w:bidi="ar-SA"/>
              </w:rPr>
              <w:t>gang:</w:t>
            </w:r>
          </w:p>
          <w:p w:rsidR="006933DD" w:rsidRPr="0080070D" w:rsidRDefault="006933DD">
            <w:pPr>
              <w:rPr>
                <w:rFonts w:ascii="Arial" w:hAnsi="Arial"/>
                <w:sz w:val="20"/>
                <w:lang w:bidi="ar-SA"/>
              </w:rPr>
            </w:pPr>
          </w:p>
        </w:tc>
      </w:tr>
      <w:tr w:rsidR="006933DD" w:rsidRPr="0080070D" w:rsidTr="001E6C66">
        <w:tblPrEx>
          <w:tblCellMar>
            <w:top w:w="0" w:type="dxa"/>
            <w:bottom w:w="0" w:type="dxa"/>
          </w:tblCellMar>
        </w:tblPrEx>
        <w:tc>
          <w:tcPr>
            <w:tcW w:w="5032" w:type="dxa"/>
            <w:vMerge/>
          </w:tcPr>
          <w:p w:rsidR="006933DD" w:rsidRPr="0080070D" w:rsidRDefault="006933DD">
            <w:pPr>
              <w:rPr>
                <w:rFonts w:ascii="Arial" w:hAnsi="Arial"/>
                <w:sz w:val="20"/>
                <w:lang w:bidi="ar-SA"/>
              </w:rPr>
            </w:pPr>
          </w:p>
        </w:tc>
        <w:tc>
          <w:tcPr>
            <w:tcW w:w="4819" w:type="dxa"/>
          </w:tcPr>
          <w:p w:rsidR="006933DD" w:rsidRPr="0080070D" w:rsidRDefault="006933DD">
            <w:pPr>
              <w:rPr>
                <w:rFonts w:ascii="Arial" w:hAnsi="Arial"/>
                <w:sz w:val="20"/>
                <w:lang w:bidi="ar-SA"/>
              </w:rPr>
            </w:pPr>
            <w:r w:rsidRPr="0080070D">
              <w:rPr>
                <w:rFonts w:ascii="Arial" w:hAnsi="Arial"/>
                <w:sz w:val="20"/>
                <w:lang w:bidi="ar-SA"/>
              </w:rPr>
              <w:t>Vollzeit oder Teilzeit:</w:t>
            </w:r>
          </w:p>
        </w:tc>
      </w:tr>
    </w:tbl>
    <w:p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rsidTr="000307EE">
        <w:tblPrEx>
          <w:tblCellMar>
            <w:top w:w="0" w:type="dxa"/>
            <w:bottom w:w="0" w:type="dxa"/>
          </w:tblCellMar>
        </w:tblPrEx>
        <w:trPr>
          <w:trHeight w:val="252"/>
        </w:trPr>
        <w:tc>
          <w:tcPr>
            <w:tcW w:w="9851" w:type="dxa"/>
          </w:tcPr>
          <w:p w:rsidR="005E3990" w:rsidRPr="0080070D" w:rsidRDefault="005E3990" w:rsidP="003D20CD">
            <w:pPr>
              <w:pStyle w:val="Textkrper"/>
              <w:tabs>
                <w:tab w:val="left" w:pos="5018"/>
              </w:tabs>
              <w:spacing w:before="20"/>
              <w:ind w:left="74" w:right="74"/>
              <w:rPr>
                <w:lang w:bidi="ar-SA"/>
              </w:rPr>
            </w:pPr>
            <w:r w:rsidRPr="0080070D">
              <w:rPr>
                <w:lang w:bidi="ar-SA"/>
              </w:rPr>
              <w:t>D</w:t>
            </w:r>
            <w:r w:rsidRPr="0080070D">
              <w:rPr>
                <w:lang w:bidi="ar-SA"/>
              </w:rPr>
              <w:t>a</w:t>
            </w:r>
            <w:r w:rsidRPr="0080070D">
              <w:rPr>
                <w:lang w:bidi="ar-SA"/>
              </w:rPr>
              <w:t>tum</w:t>
            </w:r>
            <w:r w:rsidR="0038332F" w:rsidRPr="0080070D">
              <w:rPr>
                <w:lang w:bidi="ar-SA"/>
              </w:rPr>
              <w:t xml:space="preserve"> </w:t>
            </w:r>
            <w:r w:rsidR="00DF4FAB" w:rsidRPr="0080070D">
              <w:rPr>
                <w:lang w:bidi="ar-SA"/>
              </w:rPr>
              <w:t>Ausbildungsbeginn</w:t>
            </w:r>
            <w:r w:rsidRPr="0080070D">
              <w:rPr>
                <w:b/>
                <w:lang w:bidi="ar-SA"/>
              </w:rPr>
              <w:t>:</w:t>
            </w:r>
            <w:r w:rsidRPr="0080070D">
              <w:rPr>
                <w:lang w:bidi="ar-SA"/>
              </w:rPr>
              <w:t xml:space="preserve"> </w:t>
            </w:r>
            <w:r w:rsidR="003D20CD">
              <w:rPr>
                <w:lang w:bidi="ar-SA"/>
              </w:rPr>
              <w:tab/>
            </w:r>
            <w:r w:rsidR="003D20CD" w:rsidRPr="00CC60D5">
              <w:rPr>
                <w:lang w:bidi="ar-SA"/>
              </w:rPr>
              <w:t>Telefon-Nummer:</w:t>
            </w:r>
          </w:p>
        </w:tc>
      </w:tr>
      <w:tr w:rsidR="003D20CD" w:rsidRPr="0080070D" w:rsidTr="000307EE">
        <w:tblPrEx>
          <w:tblCellMar>
            <w:top w:w="0" w:type="dxa"/>
            <w:bottom w:w="0" w:type="dxa"/>
          </w:tblCellMar>
        </w:tblPrEx>
        <w:trPr>
          <w:trHeight w:val="252"/>
        </w:trPr>
        <w:tc>
          <w:tcPr>
            <w:tcW w:w="9851" w:type="dxa"/>
          </w:tcPr>
          <w:p w:rsidR="003D20CD" w:rsidRPr="0080070D" w:rsidRDefault="003D20CD" w:rsidP="00DF4FAB">
            <w:pPr>
              <w:pStyle w:val="Textkrper"/>
              <w:tabs>
                <w:tab w:val="left" w:pos="2569"/>
                <w:tab w:val="left" w:pos="2906"/>
                <w:tab w:val="left" w:pos="3615"/>
                <w:tab w:val="left" w:pos="3899"/>
              </w:tabs>
              <w:spacing w:before="20"/>
              <w:ind w:left="74" w:right="74"/>
              <w:rPr>
                <w:lang w:bidi="ar-SA"/>
              </w:rPr>
            </w:pPr>
            <w:r w:rsidRPr="00CC60D5">
              <w:rPr>
                <w:lang w:bidi="ar-SA"/>
              </w:rPr>
              <w:t>E-Mail-Adresse:</w:t>
            </w:r>
          </w:p>
        </w:tc>
      </w:tr>
    </w:tbl>
    <w:p w:rsidR="006933DD" w:rsidRPr="0080070D" w:rsidRDefault="006933DD">
      <w:pPr>
        <w:rPr>
          <w:rFonts w:ascii="Arial" w:hAnsi="Arial"/>
          <w:sz w:val="6"/>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Sozialversicherungs-Nr (AHVN13): 756.___.___.__</w:t>
      </w:r>
      <w:r w:rsidRPr="0080070D">
        <w:rPr>
          <w:lang w:val="de-CH"/>
        </w:rPr>
        <w:tab/>
        <w:t xml:space="preserve">keine AHVN13 vorhanden </w:t>
      </w:r>
      <w:r w:rsidRPr="0080070D">
        <w:rPr>
          <w:lang w:bidi="ar-SA"/>
        </w:rPr>
        <w:sym w:font="Wingdings" w:char="F06F"/>
      </w:r>
    </w:p>
    <w:p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blPrEx>
          <w:tblCellMar>
            <w:top w:w="0" w:type="dxa"/>
            <w:bottom w:w="0" w:type="dxa"/>
          </w:tblCellMar>
        </w:tblPrEx>
        <w:tc>
          <w:tcPr>
            <w:tcW w:w="2480" w:type="dxa"/>
            <w:tcBorders>
              <w:top w:val="single" w:sz="4" w:space="0" w:color="auto"/>
              <w:bottom w:val="single" w:sz="4" w:space="0" w:color="auto"/>
              <w:right w:val="single" w:sz="4" w:space="0" w:color="auto"/>
            </w:tcBorders>
          </w:tcPr>
          <w:p w:rsidR="006933DD" w:rsidRPr="0080070D" w:rsidRDefault="006933DD" w:rsidP="00DF4FAB">
            <w:pPr>
              <w:pStyle w:val="Textkrper"/>
              <w:rPr>
                <w:lang w:bidi="ar-SA"/>
              </w:rPr>
            </w:pPr>
            <w:r w:rsidRPr="0080070D">
              <w:rPr>
                <w:lang w:bidi="ar-SA"/>
              </w:rPr>
              <w:t>Zivilrechtlicher Woh</w:t>
            </w:r>
            <w:r w:rsidRPr="0080070D">
              <w:rPr>
                <w:lang w:bidi="ar-SA"/>
              </w:rPr>
              <w:t>n</w:t>
            </w:r>
            <w:r w:rsidRPr="0080070D">
              <w:rPr>
                <w:lang w:bidi="ar-SA"/>
              </w:rPr>
              <w:t>sitz der/des Studiere</w:t>
            </w:r>
            <w:r w:rsidRPr="0080070D">
              <w:rPr>
                <w:lang w:bidi="ar-SA"/>
              </w:rPr>
              <w:t>n</w:t>
            </w:r>
            <w:r w:rsidRPr="0080070D">
              <w:rPr>
                <w:lang w:bidi="ar-SA"/>
              </w:rPr>
              <w:t xml:space="preserve">den bei </w:t>
            </w:r>
            <w:r w:rsidR="00DF4FAB" w:rsidRPr="0080070D">
              <w:rPr>
                <w:lang w:bidi="ar-SA"/>
              </w:rPr>
              <w:t>Ausbildungs</w:t>
            </w:r>
            <w:r w:rsidRPr="0080070D">
              <w:rPr>
                <w:lang w:bidi="ar-SA"/>
              </w:rPr>
              <w:t>beginn</w:t>
            </w:r>
          </w:p>
        </w:tc>
        <w:tc>
          <w:tcPr>
            <w:tcW w:w="6237" w:type="dxa"/>
            <w:tcBorders>
              <w:left w:val="nil"/>
              <w:right w:val="single" w:sz="4" w:space="0" w:color="auto"/>
            </w:tcBorders>
          </w:tcPr>
          <w:p w:rsidR="006933DD" w:rsidRPr="0080070D" w:rsidRDefault="006933DD">
            <w:pPr>
              <w:pStyle w:val="Textkrper"/>
              <w:tabs>
                <w:tab w:val="left" w:pos="4607"/>
              </w:tabs>
              <w:ind w:left="71" w:right="72"/>
              <w:rPr>
                <w:lang w:bidi="ar-SA"/>
              </w:rPr>
            </w:pPr>
            <w:r w:rsidRPr="0080070D">
              <w:rPr>
                <w:lang w:bidi="ar-SA"/>
              </w:rPr>
              <w:t>Strasse:</w:t>
            </w:r>
          </w:p>
          <w:p w:rsidR="006933DD" w:rsidRPr="0080070D" w:rsidRDefault="006933DD">
            <w:pPr>
              <w:pStyle w:val="Textkrper"/>
              <w:tabs>
                <w:tab w:val="left" w:pos="4607"/>
              </w:tabs>
              <w:ind w:left="71" w:right="72"/>
              <w:rPr>
                <w:sz w:val="8"/>
                <w:lang w:bidi="ar-SA"/>
              </w:rPr>
            </w:pPr>
          </w:p>
          <w:p w:rsidR="00A45322" w:rsidRPr="0080070D" w:rsidRDefault="006933DD">
            <w:pPr>
              <w:pStyle w:val="Textkrper"/>
              <w:tabs>
                <w:tab w:val="left" w:pos="4607"/>
              </w:tabs>
              <w:ind w:left="71" w:right="72"/>
              <w:rPr>
                <w:lang w:bidi="ar-SA"/>
              </w:rPr>
            </w:pPr>
            <w:r w:rsidRPr="0080070D">
              <w:rPr>
                <w:lang w:bidi="ar-SA"/>
              </w:rPr>
              <w:t>PLZ/Ort:</w:t>
            </w:r>
          </w:p>
          <w:p w:rsidR="00A45322" w:rsidRPr="0080070D" w:rsidRDefault="00A45322" w:rsidP="00A45322">
            <w:pPr>
              <w:pStyle w:val="Textkrper"/>
              <w:tabs>
                <w:tab w:val="left" w:pos="4607"/>
              </w:tabs>
              <w:ind w:left="71" w:right="72"/>
              <w:rPr>
                <w:sz w:val="8"/>
                <w:lang w:val="de-CH" w:bidi="ar-SA"/>
              </w:rPr>
            </w:pPr>
          </w:p>
          <w:p w:rsidR="006933DD" w:rsidRPr="0080070D" w:rsidRDefault="001E6C66" w:rsidP="001E6C66">
            <w:pPr>
              <w:pStyle w:val="Textkrper"/>
              <w:tabs>
                <w:tab w:val="left" w:pos="4607"/>
              </w:tabs>
              <w:ind w:left="71" w:right="72"/>
              <w:rPr>
                <w:lang w:bidi="ar-SA"/>
              </w:rPr>
            </w:pPr>
            <w:r w:rsidRPr="0080070D">
              <w:rPr>
                <w:lang w:val="de-CH" w:bidi="ar-SA"/>
              </w:rPr>
              <w:t xml:space="preserve">Im </w:t>
            </w:r>
            <w:r w:rsidR="00FE4B23" w:rsidRPr="0080070D">
              <w:rPr>
                <w:lang w:val="de-CH" w:bidi="ar-SA"/>
              </w:rPr>
              <w:t>Kanton</w:t>
            </w:r>
            <w:r w:rsidR="00A45322" w:rsidRPr="0080070D">
              <w:rPr>
                <w:lang w:val="de-CH" w:bidi="ar-SA"/>
              </w:rPr>
              <w:t xml:space="preserve"> wohnhaft seit</w:t>
            </w:r>
            <w:r w:rsidR="00C846D3" w:rsidRPr="0080070D">
              <w:rPr>
                <w:lang w:val="de-CH" w:bidi="ar-SA"/>
              </w:rPr>
              <w:t xml:space="preserve"> (Datum)</w:t>
            </w:r>
            <w:r w:rsidR="00A45322" w:rsidRPr="0080070D">
              <w:rPr>
                <w:lang w:val="de-CH" w:bidi="ar-SA"/>
              </w:rPr>
              <w:t>:</w:t>
            </w:r>
            <w:r w:rsidR="006933DD" w:rsidRPr="0080070D">
              <w:rPr>
                <w:lang w:bidi="ar-SA"/>
              </w:rPr>
              <w:tab/>
            </w:r>
          </w:p>
        </w:tc>
        <w:tc>
          <w:tcPr>
            <w:tcW w:w="1134" w:type="dxa"/>
            <w:tcBorders>
              <w:top w:val="single" w:sz="4" w:space="0" w:color="auto"/>
              <w:left w:val="single" w:sz="4" w:space="0" w:color="auto"/>
              <w:bottom w:val="single" w:sz="4" w:space="0" w:color="auto"/>
            </w:tcBorders>
          </w:tcPr>
          <w:p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Kanton:</w:t>
            </w:r>
          </w:p>
        </w:tc>
      </w:tr>
    </w:tbl>
    <w:p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blPrEx>
          <w:tblCellMar>
            <w:top w:w="0" w:type="dxa"/>
            <w:bottom w:w="0" w:type="dxa"/>
          </w:tblCellMar>
        </w:tblPrEx>
        <w:tc>
          <w:tcPr>
            <w:tcW w:w="2480" w:type="dxa"/>
            <w:tcBorders>
              <w:top w:val="single" w:sz="4" w:space="0" w:color="auto"/>
              <w:left w:val="single" w:sz="4" w:space="0" w:color="auto"/>
              <w:bottom w:val="nil"/>
              <w:right w:val="single" w:sz="4" w:space="0" w:color="auto"/>
            </w:tcBorders>
          </w:tcPr>
          <w:p w:rsidR="006933DD" w:rsidRPr="0080070D" w:rsidRDefault="006933DD" w:rsidP="00DA18D3">
            <w:pPr>
              <w:pStyle w:val="Textkrper"/>
              <w:rPr>
                <w:lang w:bidi="ar-SA"/>
              </w:rPr>
            </w:pPr>
            <w:r w:rsidRPr="0080070D">
              <w:rPr>
                <w:lang w:bidi="ar-SA"/>
              </w:rPr>
              <w:t>Eltern (Inh</w:t>
            </w:r>
            <w:r w:rsidRPr="0080070D">
              <w:rPr>
                <w:lang w:bidi="ar-SA"/>
              </w:rPr>
              <w:t>a</w:t>
            </w:r>
            <w:r w:rsidRPr="0080070D">
              <w:rPr>
                <w:lang w:bidi="ar-SA"/>
              </w:rPr>
              <w:t>ber bzw. frühere I</w:t>
            </w:r>
            <w:r w:rsidRPr="0080070D">
              <w:rPr>
                <w:lang w:bidi="ar-SA"/>
              </w:rPr>
              <w:t>n</w:t>
            </w:r>
            <w:r w:rsidRPr="0080070D">
              <w:rPr>
                <w:lang w:bidi="ar-SA"/>
              </w:rPr>
              <w:t>haber der elterlichen Sorge)</w:t>
            </w:r>
            <w:r w:rsidR="00805DD3" w:rsidRPr="00CC60D5">
              <w:rPr>
                <w:vertAlign w:val="superscript"/>
                <w:lang w:bidi="ar-SA"/>
              </w:rPr>
              <w:t>1</w:t>
            </w:r>
          </w:p>
        </w:tc>
        <w:tc>
          <w:tcPr>
            <w:tcW w:w="6237" w:type="dxa"/>
            <w:tcBorders>
              <w:left w:val="single" w:sz="4" w:space="0" w:color="auto"/>
              <w:right w:val="single" w:sz="4" w:space="0" w:color="auto"/>
            </w:tcBorders>
          </w:tcPr>
          <w:p w:rsidR="006933DD" w:rsidRPr="0080070D" w:rsidRDefault="006933DD">
            <w:pPr>
              <w:pStyle w:val="Textkrper"/>
              <w:tabs>
                <w:tab w:val="left" w:pos="2569"/>
                <w:tab w:val="left" w:pos="2906"/>
                <w:tab w:val="left" w:pos="3615"/>
                <w:tab w:val="left" w:pos="3899"/>
              </w:tabs>
              <w:ind w:left="71" w:right="72"/>
              <w:rPr>
                <w:lang w:bidi="ar-SA"/>
              </w:rPr>
            </w:pPr>
            <w:r w:rsidRPr="0080070D">
              <w:rPr>
                <w:lang w:bidi="ar-SA"/>
              </w:rPr>
              <w:t>Name:</w:t>
            </w:r>
          </w:p>
          <w:p w:rsidR="006933DD" w:rsidRPr="0080070D" w:rsidRDefault="006933DD">
            <w:pPr>
              <w:pStyle w:val="Textkrper"/>
              <w:tabs>
                <w:tab w:val="left" w:pos="2569"/>
                <w:tab w:val="left" w:pos="2906"/>
                <w:tab w:val="left" w:pos="3615"/>
                <w:tab w:val="left" w:pos="3899"/>
              </w:tabs>
              <w:ind w:left="71" w:right="72"/>
              <w:rPr>
                <w:sz w:val="8"/>
                <w:lang w:bidi="ar-SA"/>
              </w:rPr>
            </w:pPr>
          </w:p>
          <w:p w:rsidR="006933DD" w:rsidRPr="0080070D" w:rsidRDefault="006933DD" w:rsidP="006933DD">
            <w:pPr>
              <w:pStyle w:val="Textkrper"/>
              <w:tabs>
                <w:tab w:val="left" w:pos="2056"/>
                <w:tab w:val="left" w:pos="2481"/>
                <w:tab w:val="left" w:pos="2906"/>
                <w:tab w:val="left" w:pos="3332"/>
              </w:tabs>
              <w:ind w:left="71" w:right="72"/>
              <w:rPr>
                <w:lang w:bidi="ar-SA"/>
              </w:rPr>
            </w:pPr>
            <w:r w:rsidRPr="0080070D">
              <w:rPr>
                <w:lang w:bidi="ar-SA"/>
              </w:rPr>
              <w:t>Gleiche Adresse?</w:t>
            </w:r>
            <w:r w:rsidRPr="0080070D">
              <w:rPr>
                <w:lang w:bidi="ar-SA"/>
              </w:rPr>
              <w:tab/>
            </w:r>
            <w:r w:rsidRPr="0080070D">
              <w:rPr>
                <w:lang w:bidi="ar-SA"/>
              </w:rPr>
              <w:sym w:font="Wingdings" w:char="F06F"/>
            </w:r>
            <w:r w:rsidRPr="0080070D">
              <w:rPr>
                <w:lang w:bidi="ar-SA"/>
              </w:rPr>
              <w:tab/>
              <w:t>ja</w:t>
            </w:r>
            <w:r w:rsidRPr="0080070D">
              <w:rPr>
                <w:lang w:bidi="ar-SA"/>
              </w:rPr>
              <w:tab/>
            </w:r>
            <w:r w:rsidRPr="0080070D">
              <w:rPr>
                <w:lang w:bidi="ar-SA"/>
              </w:rPr>
              <w:sym w:font="Wingdings" w:char="F06F"/>
            </w:r>
            <w:r w:rsidRPr="0080070D">
              <w:rPr>
                <w:lang w:bidi="ar-SA"/>
              </w:rPr>
              <w:tab/>
              <w:t>nein: bitte Adresse a</w:t>
            </w:r>
            <w:r w:rsidRPr="0080070D">
              <w:rPr>
                <w:lang w:bidi="ar-SA"/>
              </w:rPr>
              <w:t>n</w:t>
            </w:r>
            <w:r w:rsidRPr="0080070D">
              <w:rPr>
                <w:lang w:bidi="ar-SA"/>
              </w:rPr>
              <w:t>geben</w:t>
            </w:r>
          </w:p>
        </w:tc>
        <w:tc>
          <w:tcPr>
            <w:tcW w:w="1134" w:type="dxa"/>
            <w:tcBorders>
              <w:top w:val="single" w:sz="4" w:space="0" w:color="auto"/>
              <w:left w:val="single" w:sz="4" w:space="0" w:color="auto"/>
              <w:bottom w:val="nil"/>
              <w:right w:val="single" w:sz="4" w:space="0" w:color="auto"/>
            </w:tcBorders>
          </w:tcPr>
          <w:p w:rsidR="006933DD" w:rsidRPr="0080070D" w:rsidRDefault="006933DD" w:rsidP="006933DD">
            <w:pPr>
              <w:pStyle w:val="Textkrper"/>
              <w:tabs>
                <w:tab w:val="left" w:pos="2569"/>
                <w:tab w:val="left" w:pos="2906"/>
                <w:tab w:val="left" w:pos="3615"/>
                <w:tab w:val="left" w:pos="3899"/>
              </w:tabs>
              <w:ind w:right="72"/>
              <w:rPr>
                <w:lang w:bidi="ar-SA"/>
              </w:rPr>
            </w:pPr>
            <w:r w:rsidRPr="0080070D">
              <w:rPr>
                <w:lang w:bidi="ar-SA"/>
              </w:rPr>
              <w:t>Ka</w:t>
            </w:r>
            <w:r w:rsidRPr="0080070D">
              <w:rPr>
                <w:lang w:bidi="ar-SA"/>
              </w:rPr>
              <w:t>n</w:t>
            </w:r>
            <w:r w:rsidRPr="0080070D">
              <w:rPr>
                <w:lang w:bidi="ar-SA"/>
              </w:rPr>
              <w:t>ton:</w:t>
            </w:r>
          </w:p>
        </w:tc>
      </w:tr>
      <w:tr w:rsidR="006933DD" w:rsidRPr="001C489E" w:rsidTr="00FE4B23">
        <w:tblPrEx>
          <w:tblCellMar>
            <w:top w:w="0" w:type="dxa"/>
            <w:bottom w:w="0" w:type="dxa"/>
          </w:tblCellMar>
        </w:tblPrEx>
        <w:tc>
          <w:tcPr>
            <w:tcW w:w="2480" w:type="dxa"/>
            <w:tcBorders>
              <w:top w:val="nil"/>
              <w:left w:val="single" w:sz="4" w:space="0" w:color="auto"/>
              <w:bottom w:val="single" w:sz="4" w:space="0" w:color="auto"/>
              <w:right w:val="single" w:sz="4" w:space="0" w:color="auto"/>
            </w:tcBorders>
          </w:tcPr>
          <w:p w:rsidR="006933DD" w:rsidRPr="0080070D" w:rsidRDefault="006933DD">
            <w:pPr>
              <w:pStyle w:val="Textkrper"/>
              <w:rPr>
                <w:lang w:bidi="ar-SA"/>
              </w:rPr>
            </w:pPr>
          </w:p>
        </w:tc>
        <w:tc>
          <w:tcPr>
            <w:tcW w:w="6237" w:type="dxa"/>
            <w:tcBorders>
              <w:left w:val="single" w:sz="4" w:space="0" w:color="auto"/>
              <w:right w:val="single" w:sz="4" w:space="0" w:color="auto"/>
            </w:tcBorders>
          </w:tcPr>
          <w:p w:rsidR="006933DD" w:rsidRPr="001C489E" w:rsidRDefault="006933DD" w:rsidP="002279EA">
            <w:pPr>
              <w:pStyle w:val="Textkrper"/>
              <w:tabs>
                <w:tab w:val="left" w:pos="2481"/>
                <w:tab w:val="left" w:pos="2906"/>
                <w:tab w:val="left" w:pos="3615"/>
                <w:tab w:val="left" w:pos="3899"/>
              </w:tabs>
              <w:ind w:left="71" w:right="72"/>
              <w:rPr>
                <w:lang w:bidi="ar-SA"/>
              </w:rPr>
            </w:pPr>
            <w:r w:rsidRPr="0080070D">
              <w:rPr>
                <w:lang w:bidi="ar-SA"/>
              </w:rPr>
              <w:t>Adresse:</w:t>
            </w:r>
          </w:p>
        </w:tc>
        <w:tc>
          <w:tcPr>
            <w:tcW w:w="1134" w:type="dxa"/>
            <w:tcBorders>
              <w:top w:val="nil"/>
              <w:left w:val="single" w:sz="4" w:space="0" w:color="auto"/>
              <w:bottom w:val="single" w:sz="4" w:space="0" w:color="auto"/>
              <w:right w:val="single" w:sz="4" w:space="0" w:color="auto"/>
            </w:tcBorders>
          </w:tcPr>
          <w:p w:rsidR="006933DD" w:rsidRPr="001C489E" w:rsidRDefault="006933DD">
            <w:pPr>
              <w:pStyle w:val="Textkrper"/>
              <w:tabs>
                <w:tab w:val="left" w:pos="2569"/>
                <w:tab w:val="left" w:pos="2906"/>
                <w:tab w:val="left" w:pos="3615"/>
                <w:tab w:val="left" w:pos="3899"/>
              </w:tabs>
              <w:ind w:left="71" w:right="72"/>
              <w:rPr>
                <w:lang w:bidi="ar-SA"/>
              </w:rPr>
            </w:pPr>
          </w:p>
        </w:tc>
      </w:tr>
    </w:tbl>
    <w:p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rsidTr="00FE4B23">
        <w:tblPrEx>
          <w:tblCellMar>
            <w:top w:w="0" w:type="dxa"/>
            <w:bottom w:w="0" w:type="dxa"/>
          </w:tblCellMar>
        </w:tblPrEx>
        <w:tc>
          <w:tcPr>
            <w:tcW w:w="5032" w:type="dxa"/>
          </w:tcPr>
          <w:p w:rsidR="006933DD" w:rsidRPr="001C489E" w:rsidRDefault="006933DD" w:rsidP="00DF4FAB">
            <w:pPr>
              <w:ind w:left="284" w:right="72" w:hanging="284"/>
              <w:rPr>
                <w:rFonts w:ascii="Arial" w:hAnsi="Arial"/>
                <w:sz w:val="20"/>
                <w:lang w:bidi="ar-SA"/>
              </w:rPr>
            </w:pPr>
            <w:r w:rsidRPr="001C489E">
              <w:rPr>
                <w:rFonts w:ascii="Arial" w:hAnsi="Arial"/>
                <w:sz w:val="20"/>
                <w:lang w:bidi="ar-SA"/>
              </w:rPr>
              <w:t>1.</w:t>
            </w:r>
            <w:r w:rsidRPr="001C489E">
              <w:rPr>
                <w:rFonts w:ascii="Arial" w:hAnsi="Arial"/>
                <w:sz w:val="20"/>
                <w:lang w:bidi="ar-SA"/>
              </w:rPr>
              <w:tab/>
              <w:t xml:space="preserve">Sind Sie bei </w:t>
            </w:r>
            <w:r w:rsidR="00DF4FAB">
              <w:rPr>
                <w:rFonts w:ascii="Arial" w:hAnsi="Arial"/>
                <w:sz w:val="20"/>
                <w:lang w:bidi="ar-SA"/>
              </w:rPr>
              <w:t>Ausbildungs</w:t>
            </w:r>
            <w:r w:rsidRPr="001C489E">
              <w:rPr>
                <w:rFonts w:ascii="Arial" w:hAnsi="Arial"/>
                <w:sz w:val="20"/>
                <w:lang w:bidi="ar-SA"/>
              </w:rPr>
              <w:t>beginn 18 Jahre alt oder älter?</w:t>
            </w:r>
          </w:p>
        </w:tc>
        <w:tc>
          <w:tcPr>
            <w:tcW w:w="4819" w:type="dxa"/>
          </w:tcPr>
          <w:p w:rsidR="006933DD" w:rsidRPr="00E27EAE" w:rsidRDefault="006933DD">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ja</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2</w:t>
            </w:r>
          </w:p>
          <w:p w:rsidR="006933DD" w:rsidRPr="00E27EAE" w:rsidRDefault="006933DD" w:rsidP="005113F6">
            <w:pPr>
              <w:tabs>
                <w:tab w:val="left" w:pos="355"/>
                <w:tab w:val="left" w:pos="780"/>
              </w:tabs>
              <w:ind w:right="-70"/>
              <w:rPr>
                <w:rFonts w:ascii="Arial" w:hAnsi="Arial"/>
                <w:sz w:val="20"/>
                <w:lang w:bidi="ar-SA"/>
              </w:rPr>
            </w:pPr>
            <w:r w:rsidRPr="00E27EAE">
              <w:rPr>
                <w:rFonts w:ascii="Arial" w:hAnsi="Arial"/>
                <w:sz w:val="20"/>
                <w:lang w:bidi="ar-SA"/>
              </w:rPr>
              <w:sym w:font="Wingdings" w:char="F06F"/>
            </w:r>
            <w:r w:rsidRPr="00E27EAE">
              <w:rPr>
                <w:rFonts w:ascii="Arial" w:hAnsi="Arial"/>
                <w:sz w:val="20"/>
                <w:lang w:bidi="ar-SA"/>
              </w:rPr>
              <w:tab/>
              <w:t>nein</w:t>
            </w:r>
            <w:r w:rsidRPr="00E27EAE">
              <w:rPr>
                <w:rFonts w:ascii="Arial" w:hAnsi="Arial"/>
                <w:sz w:val="20"/>
                <w:lang w:bidi="ar-SA"/>
              </w:rPr>
              <w:tab/>
            </w:r>
            <w:r w:rsidRPr="00E27EAE">
              <w:rPr>
                <w:rFonts w:ascii="Arial" w:hAnsi="Arial"/>
                <w:sz w:val="20"/>
                <w:lang w:bidi="ar-SA"/>
              </w:rPr>
              <w:sym w:font="Wingdings" w:char="F0E8"/>
            </w:r>
            <w:r w:rsidRPr="00E27EAE">
              <w:rPr>
                <w:rFonts w:ascii="Arial" w:hAnsi="Arial"/>
                <w:sz w:val="20"/>
                <w:lang w:bidi="ar-SA"/>
              </w:rPr>
              <w:t xml:space="preserve"> weiter bei Frage 6</w:t>
            </w:r>
          </w:p>
        </w:tc>
      </w:tr>
      <w:tr w:rsidR="006933DD" w:rsidTr="00FE4B23">
        <w:tblPrEx>
          <w:tblCellMar>
            <w:top w:w="0" w:type="dxa"/>
            <w:bottom w:w="0" w:type="dxa"/>
          </w:tblCellMar>
        </w:tblPrEx>
        <w:trPr>
          <w:trHeight w:val="713"/>
        </w:trPr>
        <w:tc>
          <w:tcPr>
            <w:tcW w:w="5032" w:type="dxa"/>
          </w:tcPr>
          <w:p w:rsidR="006933DD" w:rsidRDefault="006933DD" w:rsidP="00DF4FAB">
            <w:pPr>
              <w:ind w:left="284" w:right="72" w:hanging="284"/>
              <w:rPr>
                <w:rFonts w:ascii="Arial" w:hAnsi="Arial"/>
                <w:sz w:val="20"/>
                <w:lang w:bidi="ar-SA"/>
              </w:rPr>
            </w:pPr>
            <w:r>
              <w:rPr>
                <w:rFonts w:ascii="Arial" w:hAnsi="Arial"/>
                <w:sz w:val="20"/>
                <w:lang w:bidi="ar-SA"/>
              </w:rPr>
              <w:t>2.</w:t>
            </w:r>
            <w:r>
              <w:rPr>
                <w:rFonts w:ascii="Arial" w:hAnsi="Arial"/>
                <w:sz w:val="20"/>
                <w:lang w:bidi="ar-SA"/>
              </w:rPr>
              <w:tab/>
              <w:t xml:space="preserve">Waren Sie vor Beginn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Pr>
                <w:rFonts w:ascii="Arial" w:hAnsi="Arial"/>
                <w:sz w:val="20"/>
                <w:lang w:bidi="ar-SA"/>
              </w:rPr>
              <w:t xml:space="preserve"> während mindestens 24 Monaten finanziell unab</w:t>
            </w:r>
            <w:r w:rsidR="001E6C66">
              <w:rPr>
                <w:rFonts w:ascii="Arial" w:hAnsi="Arial"/>
                <w:sz w:val="20"/>
                <w:lang w:bidi="ar-SA"/>
              </w:rPr>
              <w:softHyphen/>
            </w:r>
            <w:r>
              <w:rPr>
                <w:rFonts w:ascii="Arial" w:hAnsi="Arial"/>
                <w:sz w:val="20"/>
                <w:lang w:bidi="ar-SA"/>
              </w:rPr>
              <w:t>hängig</w:t>
            </w:r>
            <w:r w:rsidR="00805DD3" w:rsidRPr="00CC60D5">
              <w:rPr>
                <w:rFonts w:ascii="Arial" w:hAnsi="Arial"/>
                <w:sz w:val="20"/>
                <w:vertAlign w:val="superscript"/>
                <w:lang w:bidi="ar-SA"/>
              </w:rPr>
              <w:t>2</w:t>
            </w:r>
            <w:r w:rsidR="00FE4B23">
              <w:rPr>
                <w:rFonts w:ascii="Arial" w:hAnsi="Arial"/>
                <w:sz w:val="20"/>
                <w:lang w:bidi="ar-SA"/>
              </w:rPr>
              <w:t>, ohne gleichzeitig in</w:t>
            </w:r>
            <w:r w:rsidR="00805DD3">
              <w:rPr>
                <w:rFonts w:ascii="Arial" w:hAnsi="Arial"/>
                <w:sz w:val="20"/>
                <w:lang w:bidi="ar-SA"/>
              </w:rPr>
              <w:t xml:space="preserve"> </w:t>
            </w:r>
            <w:r w:rsidR="00805DD3" w:rsidRPr="00CC60D5">
              <w:rPr>
                <w:rFonts w:ascii="Arial" w:hAnsi="Arial"/>
                <w:sz w:val="20"/>
                <w:lang w:bidi="ar-SA"/>
              </w:rPr>
              <w:t>einer beruflichen Grunda</w:t>
            </w:r>
            <w:r w:rsidR="00FE4B23" w:rsidRPr="00CC60D5">
              <w:rPr>
                <w:rFonts w:ascii="Arial" w:hAnsi="Arial"/>
                <w:sz w:val="20"/>
                <w:lang w:bidi="ar-SA"/>
              </w:rPr>
              <w:t>us</w:t>
            </w:r>
            <w:r w:rsidR="00D253B7">
              <w:rPr>
                <w:rFonts w:ascii="Arial" w:hAnsi="Arial"/>
                <w:sz w:val="20"/>
                <w:lang w:bidi="ar-SA"/>
              </w:rPr>
              <w:t>-</w:t>
            </w:r>
            <w:r w:rsidR="00FE4B23" w:rsidRPr="00CC60D5">
              <w:rPr>
                <w:rFonts w:ascii="Arial" w:hAnsi="Arial"/>
                <w:sz w:val="20"/>
                <w:lang w:bidi="ar-SA"/>
              </w:rPr>
              <w:t>bildung</w:t>
            </w:r>
            <w:r w:rsidR="00DA18D3">
              <w:rPr>
                <w:rFonts w:ascii="Arial" w:hAnsi="Arial"/>
                <w:sz w:val="20"/>
                <w:lang w:bidi="ar-SA"/>
              </w:rPr>
              <w:t xml:space="preserve"> </w:t>
            </w:r>
            <w:r w:rsidR="00FE4B23">
              <w:rPr>
                <w:rFonts w:ascii="Arial" w:hAnsi="Arial"/>
                <w:sz w:val="20"/>
                <w:lang w:bidi="ar-SA"/>
              </w:rPr>
              <w:t>zu sein</w:t>
            </w:r>
            <w:r>
              <w:rPr>
                <w:rFonts w:ascii="Arial" w:hAnsi="Arial"/>
                <w:sz w:val="20"/>
                <w:lang w:bidi="ar-SA"/>
              </w:rPr>
              <w:t>?</w:t>
            </w:r>
            <w:r w:rsidR="00983E85">
              <w:rPr>
                <w:rFonts w:ascii="Arial" w:hAnsi="Arial"/>
                <w:sz w:val="20"/>
                <w:lang w:bidi="ar-SA"/>
              </w:rPr>
              <w:t xml:space="preserve"> (Dieser Zeitraum muss nicht unmittelbar vor der geplanten Ausbildung liegen.)</w:t>
            </w:r>
            <w:r>
              <w:rPr>
                <w:rFonts w:ascii="Arial" w:hAnsi="Arial"/>
                <w:sz w:val="20"/>
                <w:lang w:bidi="ar-SA"/>
              </w:rPr>
              <w:t xml:space="preserve"> </w:t>
            </w:r>
          </w:p>
        </w:tc>
        <w:tc>
          <w:tcPr>
            <w:tcW w:w="4819" w:type="dxa"/>
          </w:tcPr>
          <w:p w:rsidR="001E6C66" w:rsidRDefault="001E6C66">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3</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r w:rsidR="006933DD" w:rsidTr="001E6C66">
        <w:tblPrEx>
          <w:tblCellMar>
            <w:top w:w="0" w:type="dxa"/>
            <w:bottom w:w="0" w:type="dxa"/>
          </w:tblCellMar>
        </w:tblPrEx>
        <w:trPr>
          <w:trHeight w:val="961"/>
        </w:trPr>
        <w:tc>
          <w:tcPr>
            <w:tcW w:w="5032" w:type="dxa"/>
          </w:tcPr>
          <w:p w:rsidR="006933DD" w:rsidRDefault="006933DD" w:rsidP="00401D8C">
            <w:pPr>
              <w:ind w:left="284" w:right="72" w:hanging="284"/>
              <w:rPr>
                <w:rFonts w:ascii="Arial" w:hAnsi="Arial"/>
                <w:sz w:val="20"/>
                <w:lang w:bidi="ar-SA"/>
              </w:rPr>
            </w:pPr>
            <w:r>
              <w:rPr>
                <w:rFonts w:ascii="Arial" w:hAnsi="Arial"/>
                <w:sz w:val="20"/>
                <w:lang w:bidi="ar-SA"/>
              </w:rPr>
              <w:t>3.</w:t>
            </w:r>
            <w:r>
              <w:rPr>
                <w:rFonts w:ascii="Arial" w:hAnsi="Arial"/>
                <w:sz w:val="20"/>
                <w:lang w:bidi="ar-SA"/>
              </w:rPr>
              <w:tab/>
              <w:t xml:space="preserve">Haben Sie während </w:t>
            </w:r>
            <w:r w:rsidR="00983E85">
              <w:rPr>
                <w:rFonts w:ascii="Arial" w:hAnsi="Arial"/>
                <w:sz w:val="20"/>
                <w:lang w:bidi="ar-SA"/>
              </w:rPr>
              <w:t xml:space="preserve">dem </w:t>
            </w:r>
            <w:r w:rsidR="00511C24">
              <w:rPr>
                <w:rFonts w:ascii="Arial" w:hAnsi="Arial"/>
                <w:sz w:val="20"/>
                <w:lang w:bidi="ar-SA"/>
              </w:rPr>
              <w:t>Zeitraum</w:t>
            </w:r>
            <w:r w:rsidR="00983E85">
              <w:rPr>
                <w:rFonts w:ascii="Arial" w:hAnsi="Arial"/>
                <w:sz w:val="20"/>
                <w:lang w:bidi="ar-SA"/>
              </w:rPr>
              <w:t xml:space="preserve"> der finanziellen Unabhängigkeit</w:t>
            </w:r>
            <w:r w:rsidR="00511C24">
              <w:rPr>
                <w:rFonts w:ascii="Arial" w:hAnsi="Arial"/>
                <w:sz w:val="20"/>
                <w:lang w:bidi="ar-SA"/>
              </w:rPr>
              <w:t xml:space="preserve"> </w:t>
            </w:r>
            <w:r>
              <w:rPr>
                <w:rFonts w:ascii="Arial" w:hAnsi="Arial"/>
                <w:sz w:val="20"/>
                <w:lang w:bidi="ar-SA"/>
              </w:rPr>
              <w:t>mi</w:t>
            </w:r>
            <w:r>
              <w:rPr>
                <w:rFonts w:ascii="Arial" w:hAnsi="Arial"/>
                <w:sz w:val="20"/>
                <w:lang w:bidi="ar-SA"/>
              </w:rPr>
              <w:t>n</w:t>
            </w:r>
            <w:r w:rsidR="001E6C66">
              <w:rPr>
                <w:rFonts w:ascii="Arial" w:hAnsi="Arial"/>
                <w:sz w:val="20"/>
                <w:lang w:bidi="ar-SA"/>
              </w:rPr>
              <w:t>destens 24 Monate</w:t>
            </w:r>
            <w:r>
              <w:rPr>
                <w:rFonts w:ascii="Arial" w:hAnsi="Arial"/>
                <w:sz w:val="20"/>
                <w:lang w:bidi="ar-SA"/>
              </w:rPr>
              <w:t xml:space="preserve"> ununterbrochen </w:t>
            </w:r>
            <w:r w:rsidR="005F74A6">
              <w:rPr>
                <w:rFonts w:ascii="Arial" w:hAnsi="Arial"/>
                <w:sz w:val="20"/>
                <w:lang w:bidi="ar-SA"/>
              </w:rPr>
              <w:t xml:space="preserve">im selben </w:t>
            </w:r>
            <w:r>
              <w:rPr>
                <w:rFonts w:ascii="Arial" w:hAnsi="Arial"/>
                <w:sz w:val="20"/>
                <w:lang w:bidi="ar-SA"/>
              </w:rPr>
              <w:t xml:space="preserve">Kanton </w:t>
            </w:r>
            <w:r w:rsidR="001E6C66">
              <w:rPr>
                <w:rFonts w:ascii="Arial" w:hAnsi="Arial"/>
                <w:sz w:val="20"/>
                <w:lang w:bidi="ar-SA"/>
              </w:rPr>
              <w:t xml:space="preserve">(oder im Fürstentum Liechtenstein) </w:t>
            </w:r>
            <w:r>
              <w:rPr>
                <w:rFonts w:ascii="Arial" w:hAnsi="Arial"/>
                <w:sz w:val="20"/>
                <w:lang w:bidi="ar-SA"/>
              </w:rPr>
              <w:t>gewohnt?</w:t>
            </w:r>
            <w:r w:rsidR="00F62E79" w:rsidRPr="00CC60D5">
              <w:rPr>
                <w:rFonts w:ascii="Arial" w:hAnsi="Arial"/>
                <w:sz w:val="20"/>
                <w:vertAlign w:val="superscript"/>
                <w:lang w:bidi="ar-SA"/>
              </w:rPr>
              <w:t>3</w:t>
            </w:r>
          </w:p>
        </w:tc>
        <w:tc>
          <w:tcPr>
            <w:tcW w:w="4819" w:type="dxa"/>
          </w:tcPr>
          <w:p w:rsidR="001E6C66" w:rsidRDefault="001E6C66">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D</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4</w:t>
            </w:r>
          </w:p>
        </w:tc>
      </w:tr>
    </w:tbl>
    <w:p w:rsidR="006933DD" w:rsidRPr="00512678" w:rsidRDefault="006933DD" w:rsidP="002279EA">
      <w:pPr>
        <w:pBdr>
          <w:bottom w:val="single" w:sz="4" w:space="0"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pPr>
              <w:ind w:left="284" w:right="72" w:hanging="284"/>
              <w:rPr>
                <w:rFonts w:ascii="Arial" w:hAnsi="Arial"/>
                <w:sz w:val="20"/>
                <w:lang w:bidi="ar-SA"/>
              </w:rPr>
            </w:pPr>
            <w:r>
              <w:rPr>
                <w:rFonts w:ascii="Arial" w:hAnsi="Arial"/>
                <w:sz w:val="20"/>
                <w:lang w:bidi="ar-SA"/>
              </w:rPr>
              <w:t>4.</w:t>
            </w:r>
            <w:r>
              <w:rPr>
                <w:rFonts w:ascii="Arial" w:hAnsi="Arial"/>
                <w:sz w:val="20"/>
                <w:lang w:bidi="ar-SA"/>
              </w:rPr>
              <w:tab/>
              <w:t>Sind Sie Flüchtling oder staatenlos?</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5</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6</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pPr>
              <w:ind w:left="284" w:right="72" w:hanging="284"/>
              <w:rPr>
                <w:rFonts w:ascii="Arial" w:hAnsi="Arial"/>
                <w:sz w:val="20"/>
                <w:lang w:bidi="ar-SA"/>
              </w:rPr>
            </w:pPr>
            <w:r>
              <w:rPr>
                <w:rFonts w:ascii="Arial" w:hAnsi="Arial"/>
                <w:sz w:val="20"/>
                <w:lang w:bidi="ar-SA"/>
              </w:rPr>
              <w:t>5.</w:t>
            </w:r>
            <w:r>
              <w:rPr>
                <w:rFonts w:ascii="Arial" w:hAnsi="Arial"/>
                <w:sz w:val="20"/>
                <w:lang w:bidi="ar-SA"/>
              </w:rPr>
              <w:tab/>
              <w:t xml:space="preserve">Wohnen Ihre Eltern im Ausland </w:t>
            </w:r>
            <w:r w:rsidR="001E6C66">
              <w:rPr>
                <w:rFonts w:ascii="Arial" w:hAnsi="Arial"/>
                <w:sz w:val="20"/>
                <w:lang w:bidi="ar-SA"/>
              </w:rPr>
              <w:t>(ohne Fürsten</w:t>
            </w:r>
            <w:r w:rsidR="001F0870">
              <w:rPr>
                <w:rFonts w:ascii="Arial" w:hAnsi="Arial"/>
                <w:sz w:val="20"/>
                <w:lang w:bidi="ar-SA"/>
              </w:rPr>
              <w:t xml:space="preserve">tum Liechtenstein) </w:t>
            </w:r>
            <w:r>
              <w:rPr>
                <w:rFonts w:ascii="Arial" w:hAnsi="Arial"/>
                <w:sz w:val="20"/>
                <w:lang w:bidi="ar-SA"/>
              </w:rPr>
              <w:t>oder sind Sie elternlos?</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B</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rsidP="001E6C66">
            <w:pPr>
              <w:ind w:left="284" w:right="72" w:hanging="284"/>
              <w:rPr>
                <w:rFonts w:ascii="Arial" w:hAnsi="Arial"/>
                <w:sz w:val="20"/>
                <w:lang w:bidi="ar-SA"/>
              </w:rPr>
            </w:pPr>
            <w:r>
              <w:rPr>
                <w:rFonts w:ascii="Arial" w:hAnsi="Arial"/>
                <w:sz w:val="20"/>
                <w:lang w:bidi="ar-SA"/>
              </w:rPr>
              <w:t>6.</w:t>
            </w:r>
            <w:r>
              <w:rPr>
                <w:rFonts w:ascii="Arial" w:hAnsi="Arial"/>
                <w:sz w:val="20"/>
                <w:lang w:bidi="ar-SA"/>
              </w:rPr>
              <w:tab/>
              <w:t>Sind Sie Schweizerin oder Schweizer oder Bü</w:t>
            </w:r>
            <w:r>
              <w:rPr>
                <w:rFonts w:ascii="Arial" w:hAnsi="Arial"/>
                <w:sz w:val="20"/>
                <w:lang w:bidi="ar-SA"/>
              </w:rPr>
              <w:t>r</w:t>
            </w:r>
            <w:r w:rsidR="00A32467">
              <w:rPr>
                <w:rFonts w:ascii="Arial" w:hAnsi="Arial"/>
                <w:sz w:val="20"/>
                <w:lang w:bidi="ar-SA"/>
              </w:rPr>
              <w:t>-</w:t>
            </w:r>
            <w:r>
              <w:rPr>
                <w:rFonts w:ascii="Arial" w:hAnsi="Arial"/>
                <w:sz w:val="20"/>
                <w:lang w:bidi="ar-SA"/>
              </w:rPr>
              <w:t>gerin oder Bürger des Fürstentums Liec</w:t>
            </w:r>
            <w:r>
              <w:rPr>
                <w:rFonts w:ascii="Arial" w:hAnsi="Arial"/>
                <w:sz w:val="20"/>
                <w:lang w:bidi="ar-SA"/>
              </w:rPr>
              <w:t>h</w:t>
            </w:r>
            <w:r>
              <w:rPr>
                <w:rFonts w:ascii="Arial" w:hAnsi="Arial"/>
                <w:sz w:val="20"/>
                <w:lang w:bidi="ar-SA"/>
              </w:rPr>
              <w:t>tenstein?</w:t>
            </w:r>
          </w:p>
        </w:tc>
        <w:tc>
          <w:tcPr>
            <w:tcW w:w="4819" w:type="dxa"/>
          </w:tcPr>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7</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Default="006933DD" w:rsidP="00CC2A84">
            <w:pPr>
              <w:ind w:left="284" w:right="72" w:hanging="284"/>
              <w:rPr>
                <w:rFonts w:ascii="Arial" w:hAnsi="Arial"/>
                <w:sz w:val="20"/>
                <w:lang w:bidi="ar-SA"/>
              </w:rPr>
            </w:pPr>
            <w:r>
              <w:rPr>
                <w:rFonts w:ascii="Arial" w:hAnsi="Arial"/>
                <w:sz w:val="20"/>
                <w:lang w:bidi="ar-SA"/>
              </w:rPr>
              <w:t>7.</w:t>
            </w:r>
            <w:r>
              <w:rPr>
                <w:rFonts w:ascii="Arial" w:hAnsi="Arial"/>
                <w:sz w:val="20"/>
                <w:lang w:bidi="ar-SA"/>
              </w:rPr>
              <w:tab/>
              <w:t>Sind Sie Auslandschweizerin oder Auslan</w:t>
            </w:r>
            <w:r>
              <w:rPr>
                <w:rFonts w:ascii="Arial" w:hAnsi="Arial"/>
                <w:sz w:val="20"/>
                <w:lang w:bidi="ar-SA"/>
              </w:rPr>
              <w:t>d</w:t>
            </w:r>
            <w:r w:rsidR="00A45322">
              <w:rPr>
                <w:rFonts w:ascii="Arial" w:hAnsi="Arial"/>
                <w:sz w:val="20"/>
                <w:lang w:bidi="ar-SA"/>
              </w:rPr>
              <w:softHyphen/>
            </w:r>
            <w:r>
              <w:rPr>
                <w:rFonts w:ascii="Arial" w:hAnsi="Arial"/>
                <w:sz w:val="20"/>
                <w:lang w:bidi="ar-SA"/>
              </w:rPr>
              <w:t xml:space="preserve">schweizer </w:t>
            </w:r>
            <w:r>
              <w:rPr>
                <w:rFonts w:ascii="Arial" w:hAnsi="Arial"/>
                <w:i/>
                <w:sz w:val="18"/>
                <w:lang w:bidi="ar-SA"/>
              </w:rPr>
              <w:t>(Schweizerin oder Schweizer, deren</w:t>
            </w:r>
            <w:r w:rsidR="00A45322">
              <w:rPr>
                <w:rFonts w:ascii="Arial" w:hAnsi="Arial"/>
                <w:i/>
                <w:sz w:val="18"/>
                <w:lang w:bidi="ar-SA"/>
              </w:rPr>
              <w:t xml:space="preserve"> beide</w:t>
            </w:r>
            <w:r>
              <w:rPr>
                <w:rFonts w:ascii="Arial" w:hAnsi="Arial"/>
                <w:i/>
                <w:sz w:val="18"/>
                <w:lang w:bidi="ar-SA"/>
              </w:rPr>
              <w:t xml:space="preserve"> E</w:t>
            </w:r>
            <w:r>
              <w:rPr>
                <w:rFonts w:ascii="Arial" w:hAnsi="Arial"/>
                <w:i/>
                <w:sz w:val="18"/>
                <w:lang w:bidi="ar-SA"/>
              </w:rPr>
              <w:t>l</w:t>
            </w:r>
            <w:r>
              <w:rPr>
                <w:rFonts w:ascii="Arial" w:hAnsi="Arial"/>
                <w:i/>
                <w:sz w:val="18"/>
                <w:lang w:bidi="ar-SA"/>
              </w:rPr>
              <w:t>tern</w:t>
            </w:r>
            <w:r w:rsidR="00A45322">
              <w:rPr>
                <w:rFonts w:ascii="Arial" w:hAnsi="Arial"/>
                <w:i/>
                <w:sz w:val="18"/>
                <w:lang w:bidi="ar-SA"/>
              </w:rPr>
              <w:t>teile</w:t>
            </w:r>
            <w:r>
              <w:rPr>
                <w:rFonts w:ascii="Arial" w:hAnsi="Arial"/>
                <w:i/>
                <w:sz w:val="18"/>
                <w:lang w:bidi="ar-SA"/>
              </w:rPr>
              <w:t xml:space="preserve"> im Ausland</w:t>
            </w:r>
            <w:r w:rsidR="00A45322">
              <w:rPr>
                <w:rFonts w:ascii="Arial" w:hAnsi="Arial"/>
                <w:i/>
                <w:sz w:val="18"/>
                <w:lang w:bidi="ar-SA"/>
              </w:rPr>
              <w:t xml:space="preserve"> (ohne Fürstentum Liechtenstein)</w:t>
            </w:r>
            <w:r>
              <w:rPr>
                <w:rFonts w:ascii="Arial" w:hAnsi="Arial"/>
                <w:i/>
                <w:sz w:val="18"/>
                <w:lang w:bidi="ar-SA"/>
              </w:rPr>
              <w:t xml:space="preserve"> wohnen oder die elternlos im Au</w:t>
            </w:r>
            <w:r>
              <w:rPr>
                <w:rFonts w:ascii="Arial" w:hAnsi="Arial"/>
                <w:i/>
                <w:sz w:val="18"/>
                <w:lang w:bidi="ar-SA"/>
              </w:rPr>
              <w:t>s</w:t>
            </w:r>
            <w:r>
              <w:rPr>
                <w:rFonts w:ascii="Arial" w:hAnsi="Arial"/>
                <w:i/>
                <w:sz w:val="18"/>
                <w:lang w:bidi="ar-SA"/>
              </w:rPr>
              <w:t>land</w:t>
            </w:r>
            <w:r w:rsidR="00A45322">
              <w:rPr>
                <w:rFonts w:ascii="Arial" w:hAnsi="Arial"/>
                <w:i/>
                <w:sz w:val="18"/>
                <w:lang w:bidi="ar-SA"/>
              </w:rPr>
              <w:t xml:space="preserve"> (ohne Fürstentum Liechtenstein)</w:t>
            </w:r>
            <w:r>
              <w:rPr>
                <w:rFonts w:ascii="Arial" w:hAnsi="Arial"/>
                <w:i/>
                <w:sz w:val="18"/>
                <w:lang w:bidi="ar-SA"/>
              </w:rPr>
              <w:t xml:space="preserve"> leben)</w:t>
            </w:r>
            <w:r>
              <w:rPr>
                <w:rFonts w:ascii="Arial" w:hAnsi="Arial"/>
                <w:sz w:val="20"/>
                <w:lang w:bidi="ar-SA"/>
              </w:rPr>
              <w:t>?</w:t>
            </w:r>
            <w:r w:rsidR="00CC2A84">
              <w:rPr>
                <w:rFonts w:ascii="Arial" w:hAnsi="Arial"/>
                <w:sz w:val="20"/>
                <w:vertAlign w:val="superscript"/>
                <w:lang w:bidi="ar-SA"/>
              </w:rPr>
              <w:t xml:space="preserve"> </w:t>
            </w:r>
            <w:r w:rsidR="00F62E79" w:rsidRPr="00CC60D5">
              <w:rPr>
                <w:rFonts w:ascii="Arial" w:hAnsi="Arial"/>
                <w:sz w:val="20"/>
                <w:vertAlign w:val="superscript"/>
                <w:lang w:bidi="ar-SA"/>
              </w:rPr>
              <w:t>4</w:t>
            </w:r>
          </w:p>
        </w:tc>
        <w:tc>
          <w:tcPr>
            <w:tcW w:w="4819" w:type="dxa"/>
          </w:tcPr>
          <w:p w:rsidR="006933DD" w:rsidRDefault="006933DD">
            <w:pPr>
              <w:tabs>
                <w:tab w:val="left" w:pos="355"/>
                <w:tab w:val="left" w:pos="780"/>
              </w:tabs>
              <w:ind w:right="-70"/>
              <w:rPr>
                <w:rFonts w:ascii="Arial" w:hAnsi="Arial"/>
                <w:sz w:val="18"/>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A</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weiter bei Frage 8</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blPrEx>
          <w:tblCellMar>
            <w:top w:w="0" w:type="dxa"/>
            <w:bottom w:w="0" w:type="dxa"/>
          </w:tblCellMar>
        </w:tblPrEx>
        <w:trPr>
          <w:trHeight w:val="490"/>
        </w:trPr>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8.</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oder standen Sie bis zu Ihrem 18. Geburtstag</w:t>
            </w:r>
            <w:r w:rsidR="004F2FF1">
              <w:rPr>
                <w:rFonts w:ascii="Arial" w:hAnsi="Arial"/>
                <w:sz w:val="20"/>
                <w:lang w:bidi="ar-SA"/>
              </w:rPr>
              <w:t xml:space="preserve"> in der Schweiz oder im Fürstentum Liechtenstein</w:t>
            </w:r>
            <w:r w:rsidRPr="0080070D">
              <w:rPr>
                <w:rFonts w:ascii="Arial" w:hAnsi="Arial"/>
                <w:sz w:val="20"/>
                <w:lang w:bidi="ar-SA"/>
              </w:rPr>
              <w:t xml:space="preserve"> unter Vormundschaft</w:t>
            </w:r>
            <w:r w:rsidR="00D253B7">
              <w:rPr>
                <w:rFonts w:ascii="Arial" w:hAnsi="Arial"/>
                <w:sz w:val="20"/>
                <w:lang w:bidi="ar-SA"/>
              </w:rPr>
              <w:t xml:space="preserve"> bzw. waren Sie Betroffene/r einer Kindesschutzmassnahme</w:t>
            </w:r>
            <w:r w:rsidRPr="0080070D">
              <w:rPr>
                <w:rFonts w:ascii="Arial" w:hAnsi="Arial"/>
                <w:sz w:val="20"/>
                <w:lang w:bidi="ar-SA"/>
              </w:rPr>
              <w:t>?</w:t>
            </w:r>
          </w:p>
        </w:tc>
        <w:tc>
          <w:tcPr>
            <w:tcW w:w="4819" w:type="dxa"/>
          </w:tcPr>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blPrEx>
          <w:tblCellMar>
            <w:top w:w="0" w:type="dxa"/>
            <w:bottom w:w="0" w:type="dxa"/>
          </w:tblCellMar>
        </w:tblPrEx>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9.</w:t>
            </w:r>
            <w:r w:rsidRPr="0080070D">
              <w:rPr>
                <w:rFonts w:ascii="Arial" w:hAnsi="Arial"/>
                <w:sz w:val="20"/>
                <w:lang w:bidi="ar-SA"/>
              </w:rPr>
              <w:tab/>
              <w:t>Wohnen Ihre Eltern in der Schweiz</w:t>
            </w:r>
            <w:r w:rsidR="00A45322" w:rsidRPr="0080070D">
              <w:rPr>
                <w:rFonts w:ascii="Arial" w:hAnsi="Arial"/>
                <w:sz w:val="20"/>
                <w:lang w:val="de-CH" w:bidi="ar-SA"/>
              </w:rPr>
              <w:t xml:space="preserve"> oder im Fürstentum Liechtenstein</w:t>
            </w:r>
            <w:r w:rsidRPr="0080070D">
              <w:rPr>
                <w:rFonts w:ascii="Arial" w:hAnsi="Arial"/>
                <w:sz w:val="20"/>
                <w:lang w:bidi="ar-SA"/>
              </w:rPr>
              <w:t>?</w:t>
            </w:r>
          </w:p>
        </w:tc>
        <w:tc>
          <w:tcPr>
            <w:tcW w:w="4819" w:type="dxa"/>
          </w:tcPr>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E1</w:t>
            </w:r>
            <w:r w:rsidRPr="0080070D">
              <w:rPr>
                <w:rFonts w:ascii="Arial" w:hAnsi="Arial"/>
                <w:sz w:val="20"/>
                <w:lang w:bidi="ar-SA"/>
              </w:rPr>
              <w:t xml:space="preserve"> aus</w:t>
            </w: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10</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c>
          <w:tcPr>
            <w:tcW w:w="5032" w:type="dxa"/>
          </w:tcPr>
          <w:p w:rsidR="006933DD" w:rsidRPr="0080070D" w:rsidRDefault="006933DD">
            <w:pPr>
              <w:ind w:left="284" w:right="72" w:hanging="284"/>
              <w:rPr>
                <w:rFonts w:ascii="Arial" w:hAnsi="Arial"/>
                <w:sz w:val="20"/>
                <w:lang w:bidi="ar-SA"/>
              </w:rPr>
            </w:pPr>
            <w:r w:rsidRPr="0080070D">
              <w:rPr>
                <w:rFonts w:ascii="Arial" w:hAnsi="Arial"/>
                <w:sz w:val="20"/>
                <w:lang w:bidi="ar-SA"/>
              </w:rPr>
              <w:t>10.</w:t>
            </w:r>
            <w:r w:rsidRPr="0080070D">
              <w:rPr>
                <w:rFonts w:ascii="Arial" w:hAnsi="Arial"/>
                <w:sz w:val="20"/>
                <w:lang w:bidi="ar-SA"/>
              </w:rPr>
              <w:tab/>
            </w:r>
            <w:r w:rsidR="002279EA" w:rsidRPr="0080070D">
              <w:rPr>
                <w:rFonts w:ascii="Arial" w:hAnsi="Arial"/>
                <w:sz w:val="20"/>
                <w:lang w:val="de-CH" w:bidi="ar-SA"/>
              </w:rPr>
              <w:t xml:space="preserve">Besteht für Sie </w:t>
            </w:r>
            <w:r w:rsidR="00D253B7" w:rsidRPr="0080070D">
              <w:rPr>
                <w:rFonts w:ascii="Arial" w:hAnsi="Arial"/>
                <w:sz w:val="20"/>
                <w:lang w:val="de-CH" w:bidi="ar-SA"/>
              </w:rPr>
              <w:t>zurzeit</w:t>
            </w:r>
            <w:r w:rsidR="002279EA" w:rsidRPr="0080070D">
              <w:rPr>
                <w:rFonts w:ascii="Arial" w:hAnsi="Arial"/>
                <w:sz w:val="20"/>
                <w:lang w:val="de-CH" w:bidi="ar-SA"/>
              </w:rPr>
              <w:t xml:space="preserve"> eine Beistandschaft </w:t>
            </w:r>
            <w:r w:rsidRPr="0080070D">
              <w:rPr>
                <w:rFonts w:ascii="Arial" w:hAnsi="Arial"/>
                <w:sz w:val="20"/>
                <w:lang w:bidi="ar-SA"/>
              </w:rPr>
              <w:t xml:space="preserve">oder standen Sie bis zu Ihrem 18. Geburtstag in der Schweiz </w:t>
            </w:r>
            <w:r w:rsidR="00A45322" w:rsidRPr="0080070D">
              <w:rPr>
                <w:rFonts w:ascii="Arial" w:hAnsi="Arial"/>
                <w:sz w:val="20"/>
                <w:lang w:val="de-CH" w:bidi="ar-SA"/>
              </w:rPr>
              <w:t>oder im Fürstentum Liechtenstein</w:t>
            </w:r>
            <w:r w:rsidR="00A45322" w:rsidRPr="0080070D">
              <w:rPr>
                <w:rFonts w:ascii="Arial" w:hAnsi="Arial"/>
                <w:sz w:val="20"/>
                <w:lang w:bidi="ar-SA"/>
              </w:rPr>
              <w:t xml:space="preserve"> </w:t>
            </w:r>
            <w:r w:rsidRPr="0080070D">
              <w:rPr>
                <w:rFonts w:ascii="Arial" w:hAnsi="Arial"/>
                <w:sz w:val="20"/>
                <w:lang w:bidi="ar-SA"/>
              </w:rPr>
              <w:t>unter Vormundschaft</w:t>
            </w:r>
            <w:r w:rsidR="004F2FF1">
              <w:rPr>
                <w:rFonts w:ascii="Arial" w:hAnsi="Arial"/>
                <w:sz w:val="20"/>
                <w:lang w:bidi="ar-SA"/>
              </w:rPr>
              <w:t xml:space="preserve"> bzw. waren Sie Betroffene/r einer Kindesschutzmassnahme</w:t>
            </w:r>
            <w:r w:rsidRPr="0080070D">
              <w:rPr>
                <w:rFonts w:ascii="Arial" w:hAnsi="Arial"/>
                <w:sz w:val="20"/>
                <w:lang w:bidi="ar-SA"/>
              </w:rPr>
              <w:t xml:space="preserve">? </w:t>
            </w:r>
          </w:p>
        </w:tc>
        <w:tc>
          <w:tcPr>
            <w:tcW w:w="4819" w:type="dxa"/>
          </w:tcPr>
          <w:p w:rsidR="006933DD" w:rsidRPr="0080070D" w:rsidRDefault="006933DD">
            <w:pPr>
              <w:tabs>
                <w:tab w:val="left" w:pos="355"/>
                <w:tab w:val="left" w:pos="780"/>
              </w:tabs>
              <w:ind w:right="-70"/>
              <w:rPr>
                <w:rFonts w:ascii="Arial" w:hAnsi="Arial"/>
                <w:sz w:val="20"/>
                <w:lang w:bidi="ar-SA"/>
              </w:rPr>
            </w:pPr>
          </w:p>
          <w:p w:rsidR="006933DD" w:rsidRPr="0080070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ja</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füllen Sie auf der Rückseite </w:t>
            </w:r>
            <w:r w:rsidRPr="0080070D">
              <w:rPr>
                <w:rFonts w:ascii="Arial" w:hAnsi="Arial"/>
                <w:b/>
                <w:sz w:val="20"/>
                <w:lang w:bidi="ar-SA"/>
              </w:rPr>
              <w:t>Ziffer E2</w:t>
            </w:r>
            <w:r w:rsidRPr="0080070D">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sidRPr="0080070D">
              <w:rPr>
                <w:rFonts w:ascii="Arial" w:hAnsi="Arial"/>
                <w:sz w:val="20"/>
                <w:lang w:bidi="ar-SA"/>
              </w:rPr>
              <w:sym w:font="Wingdings" w:char="F06F"/>
            </w:r>
            <w:r w:rsidRPr="0080070D">
              <w:rPr>
                <w:rFonts w:ascii="Arial" w:hAnsi="Arial"/>
                <w:sz w:val="20"/>
                <w:lang w:bidi="ar-SA"/>
              </w:rPr>
              <w:tab/>
              <w:t>nein</w:t>
            </w:r>
            <w:r w:rsidRPr="0080070D">
              <w:rPr>
                <w:rFonts w:ascii="Arial" w:hAnsi="Arial"/>
                <w:sz w:val="20"/>
                <w:lang w:bidi="ar-SA"/>
              </w:rPr>
              <w:tab/>
            </w:r>
            <w:r w:rsidRPr="0080070D">
              <w:rPr>
                <w:rFonts w:ascii="Arial" w:hAnsi="Arial"/>
                <w:sz w:val="20"/>
                <w:lang w:bidi="ar-SA"/>
              </w:rPr>
              <w:sym w:font="Wingdings" w:char="F0E8"/>
            </w:r>
            <w:r w:rsidRPr="0080070D">
              <w:rPr>
                <w:rFonts w:ascii="Arial" w:hAnsi="Arial"/>
                <w:sz w:val="20"/>
                <w:lang w:bidi="ar-SA"/>
              </w:rPr>
              <w:t xml:space="preserve"> weiter bei Frage 11</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Tr="00FE4B23">
        <w:tblPrEx>
          <w:tblCellMar>
            <w:top w:w="0" w:type="dxa"/>
            <w:bottom w:w="0" w:type="dxa"/>
          </w:tblCellMar>
        </w:tblPrEx>
        <w:trPr>
          <w:trHeight w:val="965"/>
        </w:trPr>
        <w:tc>
          <w:tcPr>
            <w:tcW w:w="5032" w:type="dxa"/>
          </w:tcPr>
          <w:p w:rsidR="006933DD" w:rsidRDefault="006933DD" w:rsidP="00DF4FAB">
            <w:pPr>
              <w:ind w:left="284" w:right="72" w:hanging="284"/>
              <w:rPr>
                <w:rFonts w:ascii="Arial" w:hAnsi="Arial"/>
                <w:sz w:val="20"/>
                <w:lang w:bidi="ar-SA"/>
              </w:rPr>
            </w:pPr>
            <w:r>
              <w:rPr>
                <w:rFonts w:ascii="Arial" w:hAnsi="Arial"/>
                <w:sz w:val="20"/>
                <w:lang w:bidi="ar-SA"/>
              </w:rPr>
              <w:t>11.</w:t>
            </w:r>
            <w:r>
              <w:rPr>
                <w:rFonts w:ascii="Arial" w:hAnsi="Arial"/>
                <w:sz w:val="20"/>
                <w:lang w:bidi="ar-SA"/>
              </w:rPr>
              <w:tab/>
              <w:t>Haben Sie</w:t>
            </w:r>
            <w:r w:rsidR="00D253B7">
              <w:rPr>
                <w:rFonts w:ascii="Arial" w:hAnsi="Arial"/>
                <w:sz w:val="20"/>
                <w:lang w:bidi="ar-SA"/>
              </w:rPr>
              <w:t xml:space="preserve"> bei Ausbildungsbeginn</w:t>
            </w:r>
            <w:r>
              <w:rPr>
                <w:rFonts w:ascii="Arial" w:hAnsi="Arial"/>
                <w:sz w:val="20"/>
                <w:lang w:bidi="ar-SA"/>
              </w:rPr>
              <w:t xml:space="preserve"> in der Schweiz </w:t>
            </w:r>
            <w:r w:rsidR="00A45322" w:rsidRPr="001F7082">
              <w:rPr>
                <w:rFonts w:ascii="Arial" w:hAnsi="Arial"/>
                <w:sz w:val="20"/>
                <w:lang w:val="de-CH" w:bidi="ar-SA"/>
              </w:rPr>
              <w:t>oder im Fürstentum Liechtenstein</w:t>
            </w:r>
            <w:r w:rsidR="00A45322">
              <w:rPr>
                <w:rFonts w:ascii="Arial" w:hAnsi="Arial"/>
                <w:sz w:val="20"/>
                <w:lang w:bidi="ar-SA"/>
              </w:rPr>
              <w:t xml:space="preserve"> </w:t>
            </w:r>
            <w:r>
              <w:rPr>
                <w:rFonts w:ascii="Arial" w:hAnsi="Arial"/>
                <w:sz w:val="20"/>
                <w:lang w:bidi="ar-SA"/>
              </w:rPr>
              <w:t>zivilrechtlichen Wohnsitz</w:t>
            </w:r>
            <w:r w:rsidR="00FE4B23">
              <w:rPr>
                <w:rFonts w:ascii="Arial" w:hAnsi="Arial"/>
                <w:sz w:val="20"/>
                <w:lang w:bidi="ar-SA"/>
              </w:rPr>
              <w:t xml:space="preserve"> aufgrund einer Aufenthaltsbewilligung, die nicht zum Zweck </w:t>
            </w:r>
            <w:r w:rsidR="0038332F" w:rsidRPr="00DF4FAB">
              <w:rPr>
                <w:rFonts w:ascii="Arial" w:hAnsi="Arial"/>
                <w:sz w:val="20"/>
                <w:lang w:bidi="ar-SA"/>
              </w:rPr>
              <w:t>de</w:t>
            </w:r>
            <w:r w:rsidR="00DF4FAB" w:rsidRPr="00DF4FAB">
              <w:rPr>
                <w:rFonts w:ascii="Arial" w:hAnsi="Arial"/>
                <w:sz w:val="20"/>
                <w:lang w:bidi="ar-SA"/>
              </w:rPr>
              <w:t>r</w:t>
            </w:r>
            <w:r w:rsidR="0038332F" w:rsidRPr="00DF4FAB">
              <w:rPr>
                <w:rFonts w:ascii="Arial" w:hAnsi="Arial"/>
                <w:sz w:val="20"/>
                <w:lang w:bidi="ar-SA"/>
              </w:rPr>
              <w:t xml:space="preserve"> </w:t>
            </w:r>
            <w:r w:rsidR="00DF4FAB">
              <w:rPr>
                <w:rFonts w:ascii="Arial" w:hAnsi="Arial"/>
                <w:sz w:val="20"/>
                <w:lang w:bidi="ar-SA"/>
              </w:rPr>
              <w:t>Ausbildung</w:t>
            </w:r>
            <w:r w:rsidR="00FE4B23">
              <w:rPr>
                <w:rFonts w:ascii="Arial" w:hAnsi="Arial"/>
                <w:sz w:val="20"/>
                <w:lang w:bidi="ar-SA"/>
              </w:rPr>
              <w:t xml:space="preserve"> ausgestellt worden ist</w:t>
            </w:r>
            <w:r>
              <w:rPr>
                <w:rFonts w:ascii="Arial" w:hAnsi="Arial"/>
                <w:sz w:val="20"/>
                <w:lang w:bidi="ar-SA"/>
              </w:rPr>
              <w:t>?</w:t>
            </w:r>
            <w:r>
              <w:rPr>
                <w:rFonts w:ascii="Arial" w:hAnsi="Arial"/>
                <w:i/>
                <w:sz w:val="18"/>
                <w:lang w:bidi="ar-SA"/>
              </w:rPr>
              <w:t xml:space="preserve"> </w:t>
            </w:r>
          </w:p>
        </w:tc>
        <w:tc>
          <w:tcPr>
            <w:tcW w:w="4819" w:type="dxa"/>
          </w:tcPr>
          <w:p w:rsidR="00FE4B23" w:rsidRDefault="00FE4B23">
            <w:pPr>
              <w:tabs>
                <w:tab w:val="left" w:pos="355"/>
                <w:tab w:val="left" w:pos="780"/>
              </w:tabs>
              <w:ind w:right="-70"/>
              <w:rPr>
                <w:rFonts w:ascii="Arial" w:hAnsi="Arial"/>
                <w:sz w:val="20"/>
                <w:lang w:bidi="ar-SA"/>
              </w:rPr>
            </w:pP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ja</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C</w:t>
            </w:r>
            <w:r>
              <w:rPr>
                <w:rFonts w:ascii="Arial" w:hAnsi="Arial"/>
                <w:sz w:val="20"/>
                <w:lang w:bidi="ar-SA"/>
              </w:rPr>
              <w:t xml:space="preserve"> aus</w:t>
            </w:r>
          </w:p>
          <w:p w:rsidR="006933DD" w:rsidRDefault="006933DD">
            <w:pPr>
              <w:tabs>
                <w:tab w:val="left" w:pos="355"/>
                <w:tab w:val="left" w:pos="780"/>
              </w:tabs>
              <w:ind w:right="-70"/>
              <w:rPr>
                <w:rFonts w:ascii="Arial" w:hAnsi="Arial"/>
                <w:sz w:val="20"/>
                <w:lang w:bidi="ar-SA"/>
              </w:rPr>
            </w:pPr>
            <w:r>
              <w:rPr>
                <w:rFonts w:ascii="Arial" w:hAnsi="Arial"/>
                <w:sz w:val="20"/>
                <w:lang w:bidi="ar-SA"/>
              </w:rPr>
              <w:sym w:font="Wingdings" w:char="F06F"/>
            </w:r>
            <w:r>
              <w:rPr>
                <w:rFonts w:ascii="Arial" w:hAnsi="Arial"/>
                <w:sz w:val="20"/>
                <w:lang w:bidi="ar-SA"/>
              </w:rPr>
              <w:tab/>
              <w:t>nein</w:t>
            </w:r>
            <w:r>
              <w:rPr>
                <w:rFonts w:ascii="Arial" w:hAnsi="Arial"/>
                <w:sz w:val="20"/>
                <w:lang w:bidi="ar-SA"/>
              </w:rPr>
              <w:tab/>
            </w:r>
            <w:r>
              <w:rPr>
                <w:rFonts w:ascii="Arial" w:hAnsi="Arial"/>
                <w:sz w:val="20"/>
                <w:lang w:bidi="ar-SA"/>
              </w:rPr>
              <w:sym w:font="Wingdings" w:char="F0E8"/>
            </w:r>
            <w:r>
              <w:rPr>
                <w:rFonts w:ascii="Arial" w:hAnsi="Arial"/>
                <w:sz w:val="20"/>
                <w:lang w:bidi="ar-SA"/>
              </w:rPr>
              <w:t xml:space="preserve"> füllen Sie auf der Rückseite </w:t>
            </w:r>
            <w:r>
              <w:rPr>
                <w:rFonts w:ascii="Arial" w:hAnsi="Arial"/>
                <w:b/>
                <w:sz w:val="20"/>
                <w:lang w:bidi="ar-SA"/>
              </w:rPr>
              <w:t>Ziffer F</w:t>
            </w:r>
            <w:r>
              <w:rPr>
                <w:rFonts w:ascii="Arial" w:hAnsi="Arial"/>
                <w:sz w:val="20"/>
                <w:lang w:bidi="ar-SA"/>
              </w:rPr>
              <w:t xml:space="preserve"> aus</w:t>
            </w:r>
          </w:p>
        </w:tc>
      </w:tr>
    </w:tbl>
    <w:p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w:t>
      </w:r>
      <w:r>
        <w:rPr>
          <w:rFonts w:ascii="Arial" w:hAnsi="Arial"/>
          <w:sz w:val="20"/>
        </w:rPr>
        <w:t>s</w:t>
      </w:r>
      <w:r>
        <w:rPr>
          <w:rFonts w:ascii="Arial" w:hAnsi="Arial"/>
          <w:sz w:val="20"/>
        </w:rPr>
        <w:t>füllen</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8A4393" w:rsidRPr="00232B3D" w:rsidTr="00232B3D">
        <w:tc>
          <w:tcPr>
            <w:tcW w:w="3307"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lang w:bidi="ar-SA"/>
              </w:rPr>
              <w:sym w:font="Wingdings" w:char="F0EA"/>
            </w:r>
          </w:p>
        </w:tc>
      </w:tr>
    </w:tbl>
    <w:p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Pr="0080070D" w:rsidRDefault="006933DD">
            <w:pPr>
              <w:rPr>
                <w:rFonts w:ascii="Arial" w:hAnsi="Arial"/>
                <w:b/>
                <w:sz w:val="36"/>
                <w:lang w:bidi="ar-SA"/>
              </w:rPr>
            </w:pPr>
            <w:r w:rsidRPr="0080070D">
              <w:rPr>
                <w:rFonts w:ascii="Arial" w:hAnsi="Arial"/>
                <w:b/>
                <w:sz w:val="36"/>
                <w:lang w:bidi="ar-SA"/>
              </w:rPr>
              <w:t>A</w:t>
            </w:r>
          </w:p>
        </w:tc>
        <w:tc>
          <w:tcPr>
            <w:tcW w:w="7654" w:type="dxa"/>
            <w:tcBorders>
              <w:right w:val="nil"/>
            </w:tcBorders>
          </w:tcPr>
          <w:p w:rsidR="006933DD" w:rsidRPr="0080070D" w:rsidRDefault="006933DD" w:rsidP="008A1119">
            <w:pPr>
              <w:pStyle w:val="Textkrper"/>
              <w:spacing w:before="20"/>
              <w:rPr>
                <w:lang w:bidi="ar-SA"/>
              </w:rPr>
            </w:pPr>
            <w:r w:rsidRPr="0080070D">
              <w:rPr>
                <w:lang w:bidi="ar-SA"/>
              </w:rPr>
              <w:t xml:space="preserve">Zahlungspflichtig ist der Heimatkanton. Bei mehreren </w:t>
            </w:r>
            <w:r w:rsidR="00FA1B50" w:rsidRPr="0080070D">
              <w:rPr>
                <w:lang w:bidi="ar-SA"/>
              </w:rPr>
              <w:t xml:space="preserve">durch Geburt erworbenen </w:t>
            </w:r>
            <w:r w:rsidRPr="0080070D">
              <w:rPr>
                <w:lang w:bidi="ar-SA"/>
              </w:rPr>
              <w:t>Heimat</w:t>
            </w:r>
            <w:r w:rsidR="00FA1B50" w:rsidRPr="0080070D">
              <w:rPr>
                <w:lang w:bidi="ar-SA"/>
              </w:rPr>
              <w:t>orten</w:t>
            </w:r>
            <w:r w:rsidRPr="0080070D">
              <w:rPr>
                <w:lang w:bidi="ar-SA"/>
              </w:rPr>
              <w:t xml:space="preserve"> </w:t>
            </w:r>
            <w:r w:rsidR="001F0870" w:rsidRPr="0080070D">
              <w:rPr>
                <w:lang w:bidi="ar-SA"/>
              </w:rPr>
              <w:t xml:space="preserve">ist der erstgenannte Heimatort </w:t>
            </w:r>
            <w:r w:rsidR="006E703D" w:rsidRPr="0080070D">
              <w:rPr>
                <w:lang w:val="de-CH" w:bidi="ar-SA"/>
              </w:rPr>
              <w:t>massgebend</w:t>
            </w:r>
            <w:r w:rsidR="001F0870" w:rsidRPr="0080070D">
              <w:rPr>
                <w:lang w:bidi="ar-SA"/>
              </w:rPr>
              <w:t xml:space="preserve">, sonst </w:t>
            </w:r>
            <w:r w:rsidRPr="0080070D">
              <w:rPr>
                <w:lang w:bidi="ar-SA"/>
              </w:rPr>
              <w:t>gilt das zuletzt erwo</w:t>
            </w:r>
            <w:r w:rsidRPr="0080070D">
              <w:rPr>
                <w:lang w:bidi="ar-SA"/>
              </w:rPr>
              <w:t>r</w:t>
            </w:r>
            <w:r w:rsidRPr="0080070D">
              <w:rPr>
                <w:lang w:bidi="ar-SA"/>
              </w:rPr>
              <w:t>bene Bürgerrecht.</w:t>
            </w:r>
          </w:p>
          <w:p w:rsidR="006933DD" w:rsidRPr="0080070D" w:rsidRDefault="00FE4B23" w:rsidP="00A5265F">
            <w:pPr>
              <w:spacing w:before="80"/>
              <w:rPr>
                <w:rFonts w:ascii="Arial" w:hAnsi="Arial"/>
                <w:i/>
                <w:sz w:val="20"/>
                <w:lang w:bidi="ar-SA"/>
              </w:rPr>
            </w:pPr>
            <w:r w:rsidRPr="0080070D">
              <w:rPr>
                <w:rFonts w:ascii="Arial" w:hAnsi="Arial"/>
                <w:i/>
                <w:sz w:val="20"/>
                <w:lang w:bidi="ar-SA"/>
              </w:rPr>
              <w:t xml:space="preserve">Legen Sie </w:t>
            </w:r>
            <w:r w:rsidR="00A5265F" w:rsidRPr="0080070D">
              <w:rPr>
                <w:rFonts w:ascii="Arial" w:hAnsi="Arial"/>
                <w:i/>
                <w:sz w:val="20"/>
                <w:lang w:bidi="ar-SA"/>
              </w:rPr>
              <w:t xml:space="preserve">eine offizielle </w:t>
            </w:r>
            <w:r w:rsidRPr="0080070D">
              <w:rPr>
                <w:rFonts w:ascii="Arial" w:hAnsi="Arial"/>
                <w:i/>
                <w:sz w:val="20"/>
                <w:lang w:bidi="ar-SA"/>
              </w:rPr>
              <w:t>B</w:t>
            </w:r>
            <w:r w:rsidR="006933DD" w:rsidRPr="0080070D">
              <w:rPr>
                <w:rFonts w:ascii="Arial" w:hAnsi="Arial"/>
                <w:i/>
                <w:sz w:val="20"/>
                <w:lang w:bidi="ar-SA"/>
              </w:rPr>
              <w:t>estätigung</w:t>
            </w:r>
            <w:r w:rsidRPr="0080070D">
              <w:rPr>
                <w:rFonts w:ascii="Arial" w:hAnsi="Arial"/>
                <w:i/>
                <w:sz w:val="20"/>
                <w:lang w:bidi="ar-SA"/>
              </w:rPr>
              <w:t xml:space="preserve"> bei, aus denen der Aufenthalt ihrer Eltern</w:t>
            </w:r>
            <w:r w:rsidR="00DF4867" w:rsidRPr="0080070D">
              <w:rPr>
                <w:rFonts w:ascii="Arial" w:hAnsi="Arial"/>
                <w:i/>
                <w:sz w:val="20"/>
                <w:lang w:bidi="ar-SA"/>
              </w:rPr>
              <w:t xml:space="preserve"> bzw. Ihr eigener Aufenthalt</w:t>
            </w:r>
            <w:r w:rsidRPr="0080070D">
              <w:rPr>
                <w:rFonts w:ascii="Arial" w:hAnsi="Arial"/>
                <w:i/>
                <w:sz w:val="20"/>
                <w:lang w:bidi="ar-SA"/>
              </w:rPr>
              <w:t xml:space="preserve"> im Ausland und Ihr H</w:t>
            </w:r>
            <w:r w:rsidR="006933DD" w:rsidRPr="0080070D">
              <w:rPr>
                <w:rFonts w:ascii="Arial" w:hAnsi="Arial"/>
                <w:i/>
                <w:sz w:val="20"/>
                <w:lang w:bidi="ar-SA"/>
              </w:rPr>
              <w:t xml:space="preserve">eimatort </w:t>
            </w:r>
            <w:r w:rsidRPr="0080070D">
              <w:rPr>
                <w:rFonts w:ascii="Arial" w:hAnsi="Arial"/>
                <w:i/>
                <w:sz w:val="20"/>
                <w:lang w:bidi="ar-SA"/>
              </w:rPr>
              <w:t>hervorgehen</w:t>
            </w:r>
            <w:r w:rsidR="002279EA" w:rsidRPr="0080070D">
              <w:rPr>
                <w:rFonts w:ascii="Arial" w:hAnsi="Arial"/>
                <w:i/>
                <w:sz w:val="20"/>
                <w:lang w:bidi="ar-SA"/>
              </w:rPr>
              <w:t xml:space="preserve"> </w:t>
            </w:r>
            <w:r w:rsidR="002279EA" w:rsidRPr="0080070D">
              <w:rPr>
                <w:rFonts w:ascii="Arial" w:hAnsi="Arial"/>
                <w:i/>
                <w:sz w:val="20"/>
                <w:lang w:val="de-CH" w:bidi="ar-SA"/>
              </w:rPr>
              <w:t>(erhältlich je nach Zuständigkeit beim schweizerischen Konsulat oder einer anderen Behörde im betreffenden Land)</w:t>
            </w:r>
            <w:r w:rsidRPr="0080070D">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sidRPr="0080070D">
              <w:rPr>
                <w:rFonts w:ascii="Arial" w:hAnsi="Arial"/>
                <w:sz w:val="20"/>
                <w:lang w:bidi="ar-SA"/>
              </w:rPr>
              <w:t>Zuständiger</w:t>
            </w:r>
            <w:r w:rsidRPr="0080070D">
              <w:rPr>
                <w:rFonts w:ascii="Arial" w:hAnsi="Arial"/>
                <w:sz w:val="20"/>
                <w:lang w:bidi="ar-SA"/>
              </w:rPr>
              <w:br/>
              <w:t>Heimatka</w:t>
            </w:r>
            <w:r w:rsidRPr="0080070D">
              <w:rPr>
                <w:rFonts w:ascii="Arial" w:hAnsi="Arial"/>
                <w:sz w:val="20"/>
                <w:lang w:bidi="ar-SA"/>
              </w:rPr>
              <w:t>n</w:t>
            </w:r>
            <w:r w:rsidRPr="0080070D">
              <w:rPr>
                <w:rFonts w:ascii="Arial" w:hAnsi="Arial"/>
                <w:sz w:val="20"/>
                <w:lang w:bidi="ar-SA"/>
              </w:rPr>
              <w:t>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B</w:t>
            </w:r>
          </w:p>
        </w:tc>
        <w:tc>
          <w:tcPr>
            <w:tcW w:w="7654" w:type="dxa"/>
            <w:tcBorders>
              <w:right w:val="nil"/>
            </w:tcBorders>
          </w:tcPr>
          <w:p w:rsidR="006933DD" w:rsidRDefault="006933DD">
            <w:pPr>
              <w:pStyle w:val="Textkrper"/>
              <w:rPr>
                <w:lang w:bidi="ar-SA"/>
              </w:rPr>
            </w:pPr>
            <w:r>
              <w:rPr>
                <w:lang w:bidi="ar-SA"/>
              </w:rPr>
              <w:t xml:space="preserve">Zahlungspflichtig ist der Kanton, dem Sie vom Bundesamt für </w:t>
            </w:r>
            <w:r w:rsidR="004B2D52">
              <w:rPr>
                <w:lang w:bidi="ar-SA"/>
              </w:rPr>
              <w:t xml:space="preserve">Migration </w:t>
            </w:r>
            <w:r>
              <w:rPr>
                <w:lang w:bidi="ar-SA"/>
              </w:rPr>
              <w:t>zug</w:t>
            </w:r>
            <w:r>
              <w:rPr>
                <w:lang w:bidi="ar-SA"/>
              </w:rPr>
              <w:t>e</w:t>
            </w:r>
            <w:r>
              <w:rPr>
                <w:lang w:bidi="ar-SA"/>
              </w:rPr>
              <w:t>wiesen worden sind.</w:t>
            </w:r>
          </w:p>
          <w:p w:rsidR="006933DD" w:rsidRDefault="006933DD" w:rsidP="008A1119">
            <w:pPr>
              <w:spacing w:before="80"/>
              <w:rPr>
                <w:rFonts w:ascii="Arial" w:hAnsi="Arial"/>
                <w:i/>
                <w:sz w:val="20"/>
                <w:lang w:bidi="ar-SA"/>
              </w:rPr>
            </w:pPr>
            <w:r>
              <w:rPr>
                <w:rFonts w:ascii="Arial" w:hAnsi="Arial"/>
                <w:i/>
                <w:sz w:val="20"/>
                <w:lang w:bidi="ar-SA"/>
              </w:rPr>
              <w:t>Legen Sie eine Kopie Ihres Ausländerausweises bei (wenn er noch nicht au</w:t>
            </w:r>
            <w:r>
              <w:rPr>
                <w:rFonts w:ascii="Arial" w:hAnsi="Arial"/>
                <w:i/>
                <w:sz w:val="20"/>
                <w:lang w:bidi="ar-SA"/>
              </w:rPr>
              <w:t>s</w:t>
            </w:r>
            <w:r>
              <w:rPr>
                <w:rFonts w:ascii="Arial" w:hAnsi="Arial"/>
                <w:i/>
                <w:sz w:val="20"/>
                <w:lang w:bidi="ar-SA"/>
              </w:rPr>
              <w:t>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rsidP="0080070D">
            <w:pPr>
              <w:rPr>
                <w:rFonts w:ascii="Arial" w:hAnsi="Arial"/>
                <w:sz w:val="20"/>
                <w:lang w:bidi="ar-SA"/>
              </w:rPr>
            </w:pPr>
            <w:r>
              <w:rPr>
                <w:rFonts w:ascii="Arial" w:hAnsi="Arial"/>
                <w:sz w:val="20"/>
                <w:lang w:bidi="ar-SA"/>
              </w:rPr>
              <w:t xml:space="preserve">Zuständiger </w:t>
            </w:r>
            <w:r w:rsidR="002279EA"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bl>
    <w:p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C</w:t>
            </w:r>
          </w:p>
        </w:tc>
        <w:tc>
          <w:tcPr>
            <w:tcW w:w="7654" w:type="dxa"/>
            <w:tcBorders>
              <w:right w:val="nil"/>
            </w:tcBorders>
          </w:tcPr>
          <w:p w:rsidR="006933DD" w:rsidRDefault="006933DD">
            <w:pPr>
              <w:pStyle w:val="Textkrper"/>
              <w:rPr>
                <w:lang w:bidi="ar-SA"/>
              </w:rPr>
            </w:pPr>
            <w:r>
              <w:rPr>
                <w:lang w:bidi="ar-SA"/>
              </w:rPr>
              <w:t xml:space="preserve">Zahlungspflichtig ist der Kanton, in dem Sie bei </w:t>
            </w:r>
            <w:r w:rsidR="00DF4FAB" w:rsidRPr="00DF4FAB">
              <w:rPr>
                <w:lang w:bidi="ar-SA"/>
              </w:rPr>
              <w:t>Ausbildungs</w:t>
            </w:r>
            <w:r w:rsidRPr="00DF4FAB">
              <w:rPr>
                <w:lang w:bidi="ar-SA"/>
              </w:rPr>
              <w:t>beginn</w:t>
            </w:r>
            <w:r>
              <w:rPr>
                <w:lang w:bidi="ar-SA"/>
              </w:rPr>
              <w:t xml:space="preserve"> zivilrechtl</w:t>
            </w:r>
            <w:r>
              <w:rPr>
                <w:lang w:bidi="ar-SA"/>
              </w:rPr>
              <w:t>i</w:t>
            </w:r>
            <w:r>
              <w:rPr>
                <w:lang w:bidi="ar-SA"/>
              </w:rPr>
              <w:t>chen Wohnsitz</w:t>
            </w:r>
            <w:r w:rsidR="00B60B47">
              <w:rPr>
                <w:lang w:bidi="ar-SA"/>
              </w:rPr>
              <w:t xml:space="preserve"> haben</w:t>
            </w:r>
            <w:r w:rsidRPr="00167B75">
              <w:rPr>
                <w:lang w:bidi="ar-SA"/>
              </w:rPr>
              <w:t>.</w:t>
            </w:r>
          </w:p>
          <w:p w:rsidR="006933DD" w:rsidRDefault="006933DD" w:rsidP="00A5265F">
            <w:pPr>
              <w:spacing w:before="80"/>
              <w:rPr>
                <w:rFonts w:ascii="Arial" w:hAnsi="Arial"/>
                <w:i/>
                <w:sz w:val="20"/>
                <w:lang w:bidi="ar-SA"/>
              </w:rPr>
            </w:pPr>
            <w:r>
              <w:rPr>
                <w:rFonts w:ascii="Arial" w:hAnsi="Arial"/>
                <w:i/>
                <w:sz w:val="20"/>
                <w:lang w:bidi="ar-SA"/>
              </w:rPr>
              <w:t>Legen Sie eine Kopie Ihres Ausländerausweises</w:t>
            </w:r>
            <w:r w:rsidR="00D61454">
              <w:rPr>
                <w:rFonts w:ascii="Arial" w:hAnsi="Arial"/>
                <w:i/>
                <w:sz w:val="20"/>
                <w:lang w:bidi="ar-SA"/>
              </w:rPr>
              <w:t xml:space="preserve"> </w:t>
            </w:r>
            <w:r w:rsidR="00AE0BA4">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 Wohnka</w:t>
            </w:r>
            <w:r>
              <w:rPr>
                <w:rFonts w:ascii="Arial" w:hAnsi="Arial"/>
                <w:sz w:val="20"/>
                <w:lang w:bidi="ar-SA"/>
              </w:rPr>
              <w:t>n</w:t>
            </w:r>
            <w:r>
              <w:rPr>
                <w:rFonts w:ascii="Arial" w:hAnsi="Arial"/>
                <w:sz w:val="20"/>
                <w:lang w:bidi="ar-SA"/>
              </w:rPr>
              <w:t>ton:</w:t>
            </w:r>
          </w:p>
        </w:tc>
      </w:tr>
    </w:tbl>
    <w:p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Change w:id="1">
          <w:tblGrid>
            <w:gridCol w:w="496"/>
            <w:gridCol w:w="2835"/>
            <w:gridCol w:w="850"/>
            <w:gridCol w:w="851"/>
            <w:gridCol w:w="3118"/>
            <w:gridCol w:w="851"/>
            <w:gridCol w:w="845"/>
          </w:tblGrid>
        </w:tblGridChange>
      </w:tblGrid>
      <w:tr w:rsidR="00082884" w:rsidTr="00082884">
        <w:tblPrEx>
          <w:tblCellMar>
            <w:top w:w="0" w:type="dxa"/>
            <w:bottom w:w="0" w:type="dxa"/>
          </w:tblCellMar>
        </w:tblPrEx>
        <w:trPr>
          <w:trHeight w:val="948"/>
        </w:trPr>
        <w:tc>
          <w:tcPr>
            <w:tcW w:w="496" w:type="dxa"/>
            <w:vMerge w:val="restart"/>
          </w:tcPr>
          <w:p w:rsidR="00082884" w:rsidRDefault="00082884">
            <w:pPr>
              <w:rPr>
                <w:rFonts w:ascii="Arial" w:hAnsi="Arial"/>
                <w:b/>
                <w:sz w:val="36"/>
                <w:lang w:bidi="ar-SA"/>
              </w:rPr>
            </w:pPr>
            <w:r>
              <w:rPr>
                <w:rFonts w:ascii="Arial" w:hAnsi="Arial"/>
                <w:b/>
                <w:sz w:val="36"/>
                <w:lang w:bidi="ar-SA"/>
              </w:rPr>
              <w:t>D</w:t>
            </w:r>
          </w:p>
        </w:tc>
        <w:tc>
          <w:tcPr>
            <w:tcW w:w="7654" w:type="dxa"/>
            <w:gridSpan w:val="4"/>
            <w:tcBorders>
              <w:right w:val="nil"/>
            </w:tcBorders>
          </w:tcPr>
          <w:p w:rsidR="00082884" w:rsidRDefault="00082884" w:rsidP="00DF4FAB">
            <w:pPr>
              <w:rPr>
                <w:rFonts w:ascii="Arial" w:hAnsi="Arial"/>
                <w:sz w:val="20"/>
                <w:lang w:bidi="ar-SA"/>
              </w:rPr>
            </w:pPr>
            <w:r>
              <w:rPr>
                <w:rFonts w:ascii="Arial" w:hAnsi="Arial"/>
                <w:sz w:val="20"/>
                <w:lang w:bidi="ar-SA"/>
              </w:rPr>
              <w:t xml:space="preserve">Zahlungspflichtig ist der Kanton, in dem Sie letztmals vor </w:t>
            </w:r>
            <w:r w:rsidRPr="00DF4FAB">
              <w:rPr>
                <w:rFonts w:ascii="Arial" w:hAnsi="Arial"/>
                <w:sz w:val="20"/>
                <w:lang w:bidi="ar-SA"/>
              </w:rPr>
              <w:t>Ausbildungsbeginn</w:t>
            </w:r>
            <w:r w:rsidRPr="00776ED7">
              <w:rPr>
                <w:rFonts w:ascii="Arial" w:hAnsi="Arial"/>
                <w:sz w:val="20"/>
                <w:lang w:bidi="ar-SA"/>
              </w:rPr>
              <w:t xml:space="preserve"> wä</w:t>
            </w:r>
            <w:r w:rsidRPr="00776ED7">
              <w:rPr>
                <w:rFonts w:ascii="Arial" w:hAnsi="Arial"/>
                <w:sz w:val="20"/>
                <w:lang w:bidi="ar-SA"/>
              </w:rPr>
              <w:t>h</w:t>
            </w:r>
            <w:r w:rsidRPr="00776ED7">
              <w:rPr>
                <w:rFonts w:ascii="Arial" w:hAnsi="Arial"/>
                <w:sz w:val="20"/>
                <w:lang w:bidi="ar-SA"/>
              </w:rPr>
              <w:t>rend</w:t>
            </w:r>
            <w:r>
              <w:rPr>
                <w:rFonts w:ascii="Arial" w:hAnsi="Arial"/>
                <w:sz w:val="20"/>
                <w:lang w:bidi="ar-SA"/>
              </w:rPr>
              <w:t xml:space="preserve"> mindestens 24 Monaten </w:t>
            </w:r>
            <w:r w:rsidRPr="00776ED7">
              <w:rPr>
                <w:rFonts w:ascii="Arial" w:hAnsi="Arial"/>
                <w:sz w:val="20"/>
                <w:lang w:bidi="ar-SA"/>
              </w:rPr>
              <w:t>ununterbrochen gewohnt haben</w:t>
            </w:r>
            <w:r>
              <w:rPr>
                <w:rFonts w:ascii="Arial" w:hAnsi="Arial"/>
                <w:sz w:val="20"/>
                <w:lang w:bidi="ar-SA"/>
              </w:rPr>
              <w:t xml:space="preserve"> </w:t>
            </w:r>
            <w:r w:rsidRPr="00776ED7">
              <w:rPr>
                <w:rFonts w:ascii="Arial" w:hAnsi="Arial"/>
                <w:sz w:val="20"/>
                <w:lang w:bidi="ar-SA"/>
              </w:rPr>
              <w:t>und gleichzeitig finanziell unabhängig gewesen sind.</w:t>
            </w:r>
            <w:r>
              <w:rPr>
                <w:rFonts w:ascii="Arial" w:hAnsi="Arial"/>
                <w:sz w:val="20"/>
                <w:lang w:bidi="ar-SA"/>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rsidR="00082884" w:rsidRDefault="00082884" w:rsidP="0080070D">
            <w:pPr>
              <w:rPr>
                <w:rFonts w:ascii="Arial" w:hAnsi="Arial"/>
                <w:sz w:val="20"/>
                <w:lang w:bidi="ar-SA"/>
              </w:rPr>
            </w:pPr>
            <w:r>
              <w:rPr>
                <w:rFonts w:ascii="Arial" w:hAnsi="Arial"/>
                <w:sz w:val="20"/>
                <w:lang w:bidi="ar-SA"/>
              </w:rPr>
              <w:t xml:space="preserve">Zuständiger </w:t>
            </w:r>
            <w:r w:rsidRPr="002279EA">
              <w:rPr>
                <w:rFonts w:ascii="Arial" w:hAnsi="Arial"/>
                <w:sz w:val="20"/>
                <w:lang w:bidi="ar-SA"/>
              </w:rPr>
              <w:t>K</w:t>
            </w:r>
            <w:r>
              <w:rPr>
                <w:rFonts w:ascii="Arial" w:hAnsi="Arial"/>
                <w:sz w:val="20"/>
                <w:lang w:bidi="ar-SA"/>
              </w:rPr>
              <w:t>a</w:t>
            </w:r>
            <w:r>
              <w:rPr>
                <w:rFonts w:ascii="Arial" w:hAnsi="Arial"/>
                <w:sz w:val="20"/>
                <w:lang w:bidi="ar-SA"/>
              </w:rPr>
              <w:t>n</w:t>
            </w:r>
            <w:r>
              <w:rPr>
                <w:rFonts w:ascii="Arial" w:hAnsi="Arial"/>
                <w:sz w:val="20"/>
                <w:lang w:bidi="ar-SA"/>
              </w:rPr>
              <w:t>ton:</w:t>
            </w:r>
          </w:p>
        </w:tc>
      </w:tr>
      <w:tr w:rsidR="00082884" w:rsidTr="00082884">
        <w:tblPrEx>
          <w:tblCellMar>
            <w:top w:w="0" w:type="dxa"/>
            <w:bottom w:w="0" w:type="dxa"/>
          </w:tblCellMar>
        </w:tblPrEx>
        <w:tc>
          <w:tcPr>
            <w:tcW w:w="496" w:type="dxa"/>
            <w:vMerge/>
          </w:tcPr>
          <w:p w:rsidR="00082884" w:rsidRDefault="00082884">
            <w:pPr>
              <w:rPr>
                <w:rFonts w:ascii="Arial" w:hAnsi="Arial"/>
                <w:b/>
                <w:sz w:val="36"/>
                <w:lang w:bidi="ar-SA"/>
              </w:rPr>
            </w:pPr>
          </w:p>
        </w:tc>
        <w:tc>
          <w:tcPr>
            <w:tcW w:w="2835" w:type="dxa"/>
            <w:vMerge w:val="restart"/>
            <w:tcBorders>
              <w:right w:val="nil"/>
            </w:tcBorders>
          </w:tcPr>
          <w:p w:rsidR="00082884" w:rsidRDefault="00082884" w:rsidP="00A45322">
            <w:pPr>
              <w:pStyle w:val="Textkrper"/>
              <w:rPr>
                <w:sz w:val="18"/>
                <w:lang w:bidi="ar-SA"/>
              </w:rPr>
            </w:pPr>
            <w:r>
              <w:rPr>
                <w:sz w:val="18"/>
                <w:lang w:bidi="ar-SA"/>
              </w:rPr>
              <w:t>Zivilrechtlicher Wohnsitz* (Gemeinde und Kanton)</w:t>
            </w:r>
          </w:p>
        </w:tc>
        <w:tc>
          <w:tcPr>
            <w:tcW w:w="850" w:type="dxa"/>
            <w:tcBorders>
              <w:bottom w:val="nil"/>
              <w:right w:val="nil"/>
            </w:tcBorders>
          </w:tcPr>
          <w:p w:rsidR="00082884" w:rsidRDefault="00082884">
            <w:pPr>
              <w:rPr>
                <w:rFonts w:ascii="Arial" w:hAnsi="Arial"/>
                <w:sz w:val="18"/>
                <w:lang w:bidi="ar-SA"/>
              </w:rPr>
            </w:pPr>
            <w:r>
              <w:rPr>
                <w:rFonts w:ascii="Arial" w:hAnsi="Arial"/>
                <w:sz w:val="18"/>
                <w:lang w:bidi="ar-SA"/>
              </w:rPr>
              <w:t>von</w:t>
            </w:r>
          </w:p>
          <w:p w:rsidR="00082884" w:rsidRDefault="00082884">
            <w:pPr>
              <w:rPr>
                <w:rFonts w:ascii="Arial" w:hAnsi="Arial"/>
                <w:sz w:val="14"/>
                <w:lang w:bidi="ar-SA"/>
              </w:rPr>
            </w:pPr>
          </w:p>
        </w:tc>
        <w:tc>
          <w:tcPr>
            <w:tcW w:w="851" w:type="dxa"/>
            <w:tcBorders>
              <w:left w:val="single" w:sz="4" w:space="0" w:color="auto"/>
              <w:bottom w:val="nil"/>
              <w:right w:val="single" w:sz="4" w:space="0" w:color="auto"/>
            </w:tcBorders>
          </w:tcPr>
          <w:p w:rsidR="00082884" w:rsidRDefault="00082884">
            <w:pPr>
              <w:rPr>
                <w:rFonts w:ascii="Arial" w:hAnsi="Arial"/>
                <w:sz w:val="18"/>
                <w:lang w:bidi="ar-SA"/>
              </w:rPr>
            </w:pPr>
            <w:r>
              <w:rPr>
                <w:rFonts w:ascii="Arial" w:hAnsi="Arial"/>
                <w:sz w:val="18"/>
                <w:lang w:bidi="ar-SA"/>
              </w:rPr>
              <w:t>bis</w:t>
            </w:r>
          </w:p>
        </w:tc>
        <w:tc>
          <w:tcPr>
            <w:tcW w:w="3118" w:type="dxa"/>
            <w:tcBorders>
              <w:top w:val="single" w:sz="2" w:space="0" w:color="auto"/>
              <w:left w:val="single" w:sz="4" w:space="0" w:color="auto"/>
              <w:bottom w:val="nil"/>
              <w:right w:val="single" w:sz="2" w:space="0" w:color="auto"/>
            </w:tcBorders>
          </w:tcPr>
          <w:p w:rsidR="00082884" w:rsidRDefault="00082884" w:rsidP="00A45322">
            <w:pPr>
              <w:rPr>
                <w:rFonts w:ascii="Arial" w:hAnsi="Arial"/>
                <w:sz w:val="18"/>
                <w:lang w:bidi="ar-SA"/>
              </w:rPr>
            </w:pPr>
            <w:r>
              <w:rPr>
                <w:rFonts w:ascii="Arial" w:hAnsi="Arial"/>
                <w:sz w:val="18"/>
                <w:lang w:bidi="ar-SA"/>
              </w:rPr>
              <w:t>Art</w:t>
            </w:r>
            <w:r w:rsidRPr="007F546C">
              <w:rPr>
                <w:rFonts w:ascii="Arial" w:hAnsi="Arial"/>
                <w:sz w:val="18"/>
                <w:lang w:bidi="ar-SA"/>
              </w:rPr>
              <w:t xml:space="preserve"> der </w:t>
            </w:r>
            <w:r>
              <w:rPr>
                <w:rFonts w:ascii="Arial" w:hAnsi="Arial"/>
                <w:sz w:val="18"/>
                <w:lang w:bidi="ar-SA"/>
              </w:rPr>
              <w:t>finanziellen Unabhängigkeit</w:t>
            </w:r>
          </w:p>
          <w:p w:rsidR="00082884" w:rsidRDefault="00082884" w:rsidP="00A45322">
            <w:pPr>
              <w:rPr>
                <w:rFonts w:ascii="Arial" w:hAnsi="Arial"/>
                <w:sz w:val="18"/>
                <w:lang w:bidi="ar-SA"/>
              </w:rPr>
            </w:pPr>
            <w:r>
              <w:rPr>
                <w:rFonts w:ascii="Arial" w:hAnsi="Arial"/>
                <w:sz w:val="18"/>
                <w:lang w:bidi="ar-SA"/>
              </w:rPr>
              <w:t>(</w:t>
            </w:r>
            <w:r w:rsidRPr="006C04B9">
              <w:rPr>
                <w:rFonts w:ascii="Arial" w:hAnsi="Arial"/>
                <w:sz w:val="18"/>
                <w:lang w:bidi="ar-SA"/>
              </w:rPr>
              <w:t>Arbeitgeber</w:t>
            </w:r>
            <w:r w:rsidRPr="00A45322">
              <w:rPr>
                <w:rFonts w:ascii="Arial" w:hAnsi="Arial"/>
                <w:sz w:val="18"/>
                <w:lang w:bidi="ar-SA"/>
              </w:rPr>
              <w:t xml:space="preserve"> / sonstige Art</w:t>
            </w:r>
            <w:r>
              <w:rPr>
                <w:rFonts w:ascii="Arial" w:hAnsi="Arial"/>
                <w:sz w:val="18"/>
                <w:lang w:bidi="ar-SA"/>
              </w:rPr>
              <w:t>)</w:t>
            </w:r>
            <w:r>
              <w:rPr>
                <w:rFonts w:ascii="Arial" w:hAnsi="Arial"/>
                <w:b/>
                <w:sz w:val="18"/>
                <w:vertAlign w:val="superscript"/>
                <w:lang w:bidi="ar-SA"/>
              </w:rPr>
              <w:t>3</w:t>
            </w:r>
          </w:p>
        </w:tc>
        <w:tc>
          <w:tcPr>
            <w:tcW w:w="851" w:type="dxa"/>
            <w:tcBorders>
              <w:top w:val="single" w:sz="18" w:space="0" w:color="auto"/>
              <w:left w:val="single" w:sz="2" w:space="0" w:color="auto"/>
              <w:bottom w:val="nil"/>
              <w:right w:val="nil"/>
            </w:tcBorders>
          </w:tcPr>
          <w:p w:rsidR="00082884" w:rsidRDefault="00082884" w:rsidP="00A301B0">
            <w:pPr>
              <w:rPr>
                <w:rFonts w:ascii="Arial" w:hAnsi="Arial"/>
                <w:sz w:val="18"/>
                <w:lang w:bidi="ar-SA"/>
              </w:rPr>
            </w:pPr>
            <w:r>
              <w:rPr>
                <w:rFonts w:ascii="Arial" w:hAnsi="Arial"/>
                <w:sz w:val="18"/>
                <w:lang w:bidi="ar-SA"/>
              </w:rPr>
              <w:t>von</w:t>
            </w:r>
          </w:p>
          <w:p w:rsidR="00082884" w:rsidRDefault="00082884">
            <w:pPr>
              <w:rPr>
                <w:rFonts w:ascii="Arial" w:hAnsi="Arial"/>
                <w:sz w:val="20"/>
                <w:lang w:bidi="ar-SA"/>
              </w:rPr>
            </w:pPr>
          </w:p>
        </w:tc>
        <w:tc>
          <w:tcPr>
            <w:tcW w:w="845" w:type="dxa"/>
            <w:tcBorders>
              <w:top w:val="single" w:sz="18" w:space="0" w:color="auto"/>
              <w:left w:val="nil"/>
              <w:bottom w:val="nil"/>
              <w:right w:val="single" w:sz="4" w:space="0" w:color="auto"/>
            </w:tcBorders>
          </w:tcPr>
          <w:p w:rsidR="00082884" w:rsidRDefault="00082884">
            <w:pPr>
              <w:rPr>
                <w:rFonts w:ascii="Arial" w:hAnsi="Arial"/>
                <w:sz w:val="20"/>
                <w:lang w:bidi="ar-SA"/>
              </w:rPr>
            </w:pPr>
            <w:r>
              <w:rPr>
                <w:rFonts w:ascii="Arial" w:hAnsi="Arial"/>
                <w:sz w:val="18"/>
                <w:lang w:bidi="ar-SA"/>
              </w:rPr>
              <w:t>bis</w:t>
            </w:r>
          </w:p>
        </w:tc>
      </w:tr>
      <w:tr w:rsidR="00082884" w:rsidTr="00082884">
        <w:tblPrEx>
          <w:tblCellMar>
            <w:top w:w="0" w:type="dxa"/>
            <w:bottom w:w="0" w:type="dxa"/>
          </w:tblCellMar>
        </w:tblPrEx>
        <w:tc>
          <w:tcPr>
            <w:tcW w:w="496" w:type="dxa"/>
            <w:vMerge/>
          </w:tcPr>
          <w:p w:rsidR="00082884" w:rsidRDefault="00082884">
            <w:pPr>
              <w:rPr>
                <w:rFonts w:ascii="Arial" w:hAnsi="Arial"/>
                <w:b/>
                <w:sz w:val="36"/>
                <w:lang w:bidi="ar-SA"/>
              </w:rPr>
            </w:pPr>
          </w:p>
        </w:tc>
        <w:tc>
          <w:tcPr>
            <w:tcW w:w="2835" w:type="dxa"/>
            <w:vMerge/>
            <w:tcBorders>
              <w:right w:val="nil"/>
            </w:tcBorders>
          </w:tcPr>
          <w:p w:rsidR="00082884" w:rsidRDefault="00082884">
            <w:pPr>
              <w:pStyle w:val="Textkrper"/>
              <w:rPr>
                <w:lang w:bidi="ar-SA"/>
              </w:rPr>
            </w:pPr>
          </w:p>
        </w:tc>
        <w:tc>
          <w:tcPr>
            <w:tcW w:w="1701" w:type="dxa"/>
            <w:gridSpan w:val="2"/>
            <w:tcBorders>
              <w:top w:val="nil"/>
              <w:right w:val="single" w:sz="4" w:space="0" w:color="auto"/>
            </w:tcBorders>
          </w:tcPr>
          <w:p w:rsidR="00082884" w:rsidRDefault="00082884" w:rsidP="008A1119">
            <w:pPr>
              <w:spacing w:before="20"/>
              <w:rPr>
                <w:rFonts w:ascii="Arial" w:hAnsi="Arial"/>
                <w:sz w:val="14"/>
                <w:lang w:bidi="ar-SA"/>
              </w:rPr>
            </w:pPr>
            <w:r>
              <w:rPr>
                <w:rFonts w:ascii="Arial" w:hAnsi="Arial"/>
                <w:sz w:val="14"/>
                <w:lang w:bidi="ar-SA"/>
              </w:rPr>
              <w:t>(genaues Datum)</w:t>
            </w:r>
          </w:p>
        </w:tc>
        <w:tc>
          <w:tcPr>
            <w:tcW w:w="3118" w:type="dxa"/>
            <w:tcBorders>
              <w:top w:val="nil"/>
              <w:left w:val="single" w:sz="4" w:space="0" w:color="auto"/>
              <w:bottom w:val="single" w:sz="2" w:space="0" w:color="auto"/>
              <w:right w:val="single" w:sz="2" w:space="0" w:color="auto"/>
            </w:tcBorders>
          </w:tcPr>
          <w:p w:rsidR="00082884" w:rsidRDefault="00082884" w:rsidP="00A417C6">
            <w:pPr>
              <w:spacing w:before="20"/>
              <w:rPr>
                <w:rFonts w:ascii="Arial" w:hAnsi="Arial"/>
                <w:sz w:val="20"/>
                <w:lang w:bidi="ar-SA"/>
              </w:rPr>
            </w:pPr>
          </w:p>
        </w:tc>
        <w:tc>
          <w:tcPr>
            <w:tcW w:w="1696" w:type="dxa"/>
            <w:gridSpan w:val="2"/>
            <w:tcBorders>
              <w:top w:val="nil"/>
              <w:left w:val="single" w:sz="2" w:space="0" w:color="auto"/>
              <w:bottom w:val="single" w:sz="2" w:space="0" w:color="auto"/>
              <w:right w:val="single" w:sz="4" w:space="0" w:color="auto"/>
            </w:tcBorders>
          </w:tcPr>
          <w:p w:rsidR="00082884" w:rsidRDefault="00082884">
            <w:pPr>
              <w:rPr>
                <w:rFonts w:ascii="Arial" w:hAnsi="Arial"/>
                <w:sz w:val="20"/>
                <w:lang w:bidi="ar-SA"/>
              </w:rPr>
            </w:pPr>
            <w:r>
              <w:rPr>
                <w:rFonts w:ascii="Arial" w:hAnsi="Arial"/>
                <w:sz w:val="14"/>
                <w:lang w:bidi="ar-SA"/>
              </w:rPr>
              <w:t>(genaues Datum)</w:t>
            </w: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top w:val="single" w:sz="2" w:space="0" w:color="auto"/>
              <w:left w:val="single" w:sz="4" w:space="0" w:color="auto"/>
              <w:right w:val="single" w:sz="2" w:space="0" w:color="auto"/>
            </w:tcBorders>
          </w:tcPr>
          <w:p w:rsidR="00082884" w:rsidRDefault="00082884">
            <w:pPr>
              <w:rPr>
                <w:rFonts w:ascii="Arial" w:hAnsi="Arial"/>
                <w:sz w:val="20"/>
                <w:lang w:bidi="ar-SA"/>
              </w:rPr>
            </w:pPr>
          </w:p>
        </w:tc>
        <w:tc>
          <w:tcPr>
            <w:tcW w:w="851" w:type="dxa"/>
            <w:tcBorders>
              <w:top w:val="single" w:sz="2" w:space="0" w:color="auto"/>
              <w:left w:val="single" w:sz="2" w:space="0" w:color="auto"/>
              <w:right w:val="single" w:sz="2" w:space="0" w:color="auto"/>
            </w:tcBorders>
          </w:tcPr>
          <w:p w:rsidR="00082884" w:rsidRDefault="00082884">
            <w:pPr>
              <w:rPr>
                <w:rFonts w:ascii="Arial" w:hAnsi="Arial"/>
                <w:sz w:val="20"/>
                <w:lang w:bidi="ar-SA"/>
              </w:rPr>
            </w:pPr>
          </w:p>
        </w:tc>
        <w:tc>
          <w:tcPr>
            <w:tcW w:w="845" w:type="dxa"/>
            <w:tcBorders>
              <w:top w:val="single" w:sz="2" w:space="0" w:color="auto"/>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hRule="exact" w:val="360"/>
        </w:trPr>
        <w:tc>
          <w:tcPr>
            <w:tcW w:w="496" w:type="dxa"/>
            <w:vMerge/>
          </w:tcPr>
          <w:p w:rsidR="00082884" w:rsidRDefault="00082884">
            <w:pPr>
              <w:rPr>
                <w:rFonts w:ascii="Arial" w:hAnsi="Arial"/>
                <w:b/>
                <w:sz w:val="36"/>
                <w:lang w:bidi="ar-SA"/>
              </w:rPr>
            </w:pPr>
          </w:p>
        </w:tc>
        <w:tc>
          <w:tcPr>
            <w:tcW w:w="2835" w:type="dxa"/>
            <w:tcBorders>
              <w:right w:val="nil"/>
            </w:tcBorders>
          </w:tcPr>
          <w:p w:rsidR="00082884" w:rsidRDefault="00082884">
            <w:pPr>
              <w:pStyle w:val="Textkrper"/>
              <w:rPr>
                <w:lang w:bidi="ar-SA"/>
              </w:rPr>
            </w:pPr>
          </w:p>
        </w:tc>
        <w:tc>
          <w:tcPr>
            <w:tcW w:w="850" w:type="dxa"/>
            <w:tcBorders>
              <w:right w:val="nil"/>
            </w:tcBorders>
          </w:tcPr>
          <w:p w:rsidR="00082884" w:rsidRDefault="00082884">
            <w:pPr>
              <w:rPr>
                <w:rFonts w:ascii="Arial" w:hAnsi="Arial"/>
                <w:sz w:val="20"/>
                <w:lang w:bidi="ar-SA"/>
              </w:rPr>
            </w:pPr>
          </w:p>
        </w:tc>
        <w:tc>
          <w:tcPr>
            <w:tcW w:w="851" w:type="dxa"/>
            <w:tcBorders>
              <w:left w:val="single" w:sz="4" w:space="0" w:color="auto"/>
              <w:right w:val="single" w:sz="4" w:space="0" w:color="auto"/>
            </w:tcBorders>
          </w:tcPr>
          <w:p w:rsidR="00082884" w:rsidRDefault="00082884">
            <w:pPr>
              <w:rPr>
                <w:rFonts w:ascii="Arial" w:hAnsi="Arial"/>
                <w:sz w:val="20"/>
                <w:lang w:bidi="ar-SA"/>
              </w:rPr>
            </w:pPr>
          </w:p>
        </w:tc>
        <w:tc>
          <w:tcPr>
            <w:tcW w:w="3118" w:type="dxa"/>
            <w:tcBorders>
              <w:left w:val="single" w:sz="4" w:space="0" w:color="auto"/>
              <w:bottom w:val="single" w:sz="2" w:space="0" w:color="auto"/>
              <w:right w:val="single" w:sz="2" w:space="0" w:color="auto"/>
            </w:tcBorders>
          </w:tcPr>
          <w:p w:rsidR="00082884" w:rsidRDefault="00082884">
            <w:pPr>
              <w:rPr>
                <w:rFonts w:ascii="Arial" w:hAnsi="Arial"/>
                <w:sz w:val="20"/>
                <w:lang w:bidi="ar-SA"/>
              </w:rPr>
            </w:pPr>
          </w:p>
        </w:tc>
        <w:tc>
          <w:tcPr>
            <w:tcW w:w="851" w:type="dxa"/>
            <w:tcBorders>
              <w:left w:val="single" w:sz="2" w:space="0" w:color="auto"/>
              <w:bottom w:val="single" w:sz="2" w:space="0" w:color="auto"/>
              <w:right w:val="single" w:sz="2" w:space="0" w:color="auto"/>
            </w:tcBorders>
          </w:tcPr>
          <w:p w:rsidR="00082884" w:rsidRDefault="00082884">
            <w:pPr>
              <w:rPr>
                <w:rFonts w:ascii="Arial" w:hAnsi="Arial"/>
                <w:sz w:val="20"/>
                <w:lang w:bidi="ar-SA"/>
              </w:rPr>
            </w:pPr>
          </w:p>
        </w:tc>
        <w:tc>
          <w:tcPr>
            <w:tcW w:w="845" w:type="dxa"/>
            <w:tcBorders>
              <w:left w:val="single" w:sz="2" w:space="0" w:color="auto"/>
              <w:right w:val="single" w:sz="4" w:space="0" w:color="auto"/>
            </w:tcBorders>
          </w:tcPr>
          <w:p w:rsidR="00082884" w:rsidRDefault="00082884">
            <w:pPr>
              <w:rPr>
                <w:rFonts w:ascii="Arial" w:hAnsi="Arial"/>
                <w:sz w:val="20"/>
                <w:lang w:bidi="ar-SA"/>
              </w:rPr>
            </w:pPr>
          </w:p>
        </w:tc>
      </w:tr>
      <w:tr w:rsidR="00082884" w:rsidTr="00082884">
        <w:tblPrEx>
          <w:tblCellMar>
            <w:top w:w="0" w:type="dxa"/>
            <w:bottom w:w="0" w:type="dxa"/>
          </w:tblCellMar>
        </w:tblPrEx>
        <w:trPr>
          <w:trHeight w:val="63"/>
        </w:trPr>
        <w:tc>
          <w:tcPr>
            <w:tcW w:w="496" w:type="dxa"/>
            <w:vMerge/>
          </w:tcPr>
          <w:p w:rsidR="00082884" w:rsidRDefault="00082884">
            <w:pPr>
              <w:rPr>
                <w:rFonts w:ascii="Arial" w:hAnsi="Arial"/>
                <w:b/>
                <w:sz w:val="36"/>
                <w:lang w:bidi="ar-SA"/>
              </w:rPr>
            </w:pPr>
          </w:p>
        </w:tc>
        <w:tc>
          <w:tcPr>
            <w:tcW w:w="9350" w:type="dxa"/>
            <w:gridSpan w:val="6"/>
            <w:tcBorders>
              <w:right w:val="single" w:sz="4" w:space="0" w:color="auto"/>
            </w:tcBorders>
          </w:tcPr>
          <w:p w:rsidR="00082884" w:rsidRDefault="00082884">
            <w:pPr>
              <w:rPr>
                <w:rFonts w:ascii="Arial" w:hAnsi="Arial"/>
                <w:sz w:val="20"/>
                <w:lang w:bidi="ar-SA"/>
              </w:rPr>
            </w:pPr>
            <w:r>
              <w:rPr>
                <w:rFonts w:ascii="Arial" w:hAnsi="Arial"/>
                <w:i/>
                <w:sz w:val="20"/>
                <w:lang w:bidi="ar-SA"/>
              </w:rPr>
              <w:t>*Legen Sie für jeden oben genannten Zeitabschnitt eine Wohnsitzbestätigung der betreffenden Gemeinde bei, die bei Studienbeginn nicht älter als 3 Monate ist.</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Pr="001C489E" w:rsidRDefault="006933DD">
            <w:pPr>
              <w:rPr>
                <w:rFonts w:ascii="Arial" w:hAnsi="Arial"/>
                <w:b/>
                <w:sz w:val="36"/>
                <w:lang w:bidi="ar-SA"/>
              </w:rPr>
            </w:pPr>
            <w:r w:rsidRPr="001C489E">
              <w:rPr>
                <w:rFonts w:ascii="Arial" w:hAnsi="Arial"/>
                <w:b/>
                <w:sz w:val="36"/>
                <w:lang w:bidi="ar-SA"/>
              </w:rPr>
              <w:t>E1</w:t>
            </w:r>
          </w:p>
        </w:tc>
        <w:tc>
          <w:tcPr>
            <w:tcW w:w="7654" w:type="dxa"/>
            <w:tcBorders>
              <w:right w:val="nil"/>
            </w:tcBorders>
          </w:tcPr>
          <w:p w:rsidR="006933DD" w:rsidRPr="001C489E" w:rsidRDefault="006933DD">
            <w:pPr>
              <w:pStyle w:val="Textkrper"/>
              <w:rPr>
                <w:lang w:bidi="ar-SA"/>
              </w:rPr>
            </w:pPr>
            <w:r w:rsidRPr="001C489E">
              <w:rPr>
                <w:lang w:bidi="ar-SA"/>
              </w:rPr>
              <w:t xml:space="preserve">Zahlungspflichtig ist der Kanton, in dem Ihre Eltern bei </w:t>
            </w:r>
            <w:r w:rsidR="00DF4FAB" w:rsidRPr="00DF4FAB">
              <w:rPr>
                <w:lang w:bidi="ar-SA"/>
              </w:rPr>
              <w:t>Ausbildungs</w:t>
            </w:r>
            <w:r w:rsidRPr="00DF4FAB">
              <w:rPr>
                <w:lang w:bidi="ar-SA"/>
              </w:rPr>
              <w:t>beginn</w:t>
            </w:r>
            <w:r w:rsidRPr="001C489E">
              <w:rPr>
                <w:lang w:bidi="ar-SA"/>
              </w:rPr>
              <w:t xml:space="preserve"> Wohnsitz </w:t>
            </w:r>
            <w:r w:rsidR="00B60B47">
              <w:rPr>
                <w:lang w:bidi="ar-SA"/>
              </w:rPr>
              <w:t>haben</w:t>
            </w:r>
            <w:r w:rsidRPr="00167B75">
              <w:rPr>
                <w:lang w:bidi="ar-SA"/>
              </w:rPr>
              <w:t>. Falls</w:t>
            </w:r>
            <w:r w:rsidRPr="001C489E">
              <w:rPr>
                <w:lang w:bidi="ar-SA"/>
              </w:rPr>
              <w:t xml:space="preserve"> die Eltern verstorben sind, gilt der letzte Wohnsitz des letztversto</w:t>
            </w:r>
            <w:r w:rsidRPr="001C489E">
              <w:rPr>
                <w:lang w:bidi="ar-SA"/>
              </w:rPr>
              <w:t>r</w:t>
            </w:r>
            <w:r w:rsidRPr="001C489E">
              <w:rPr>
                <w:lang w:bidi="ar-SA"/>
              </w:rPr>
              <w:t>benen Elternteils.</w:t>
            </w:r>
          </w:p>
          <w:p w:rsidR="006933DD" w:rsidRPr="001C489E" w:rsidRDefault="006933DD" w:rsidP="00082FD0">
            <w:pPr>
              <w:spacing w:before="80"/>
              <w:rPr>
                <w:rFonts w:ascii="Arial" w:hAnsi="Arial"/>
                <w:i/>
                <w:sz w:val="20"/>
                <w:lang w:bidi="ar-SA"/>
              </w:rPr>
            </w:pPr>
            <w:r w:rsidRPr="001C489E">
              <w:rPr>
                <w:rFonts w:ascii="Arial" w:hAnsi="Arial"/>
                <w:i/>
                <w:sz w:val="20"/>
                <w:lang w:bidi="ar-SA"/>
              </w:rPr>
              <w:t xml:space="preserve">Legen Sie eine </w:t>
            </w:r>
            <w:r w:rsidRPr="00CC60D5">
              <w:rPr>
                <w:rFonts w:ascii="Arial" w:hAnsi="Arial"/>
                <w:i/>
                <w:sz w:val="20"/>
                <w:lang w:bidi="ar-SA"/>
              </w:rPr>
              <w:t xml:space="preserve">Wohnsitzbestätigung </w:t>
            </w:r>
            <w:r w:rsidR="00C0308E" w:rsidRPr="00CC60D5">
              <w:rPr>
                <w:rFonts w:ascii="Arial" w:hAnsi="Arial"/>
                <w:i/>
                <w:sz w:val="20"/>
                <w:lang w:bidi="ar-SA"/>
              </w:rPr>
              <w:t>eines Elternteils</w:t>
            </w:r>
            <w:r w:rsidRPr="00CC60D5">
              <w:rPr>
                <w:rFonts w:ascii="Arial" w:hAnsi="Arial"/>
                <w:i/>
                <w:sz w:val="20"/>
                <w:lang w:bidi="ar-SA"/>
              </w:rPr>
              <w:t xml:space="preserve"> bzw. </w:t>
            </w:r>
            <w:r w:rsidR="00C0308E" w:rsidRPr="00CC60D5">
              <w:rPr>
                <w:rFonts w:ascii="Arial" w:hAnsi="Arial"/>
                <w:i/>
                <w:sz w:val="20"/>
                <w:lang w:bidi="ar-SA"/>
              </w:rPr>
              <w:t>des Inhabers</w:t>
            </w:r>
            <w:r w:rsidR="00C0308E">
              <w:rPr>
                <w:rFonts w:ascii="Arial" w:hAnsi="Arial"/>
                <w:i/>
                <w:sz w:val="20"/>
                <w:lang w:bidi="ar-SA"/>
              </w:rPr>
              <w:t xml:space="preserve"> </w:t>
            </w:r>
            <w:r w:rsidRPr="001C489E">
              <w:rPr>
                <w:rFonts w:ascii="Arial" w:hAnsi="Arial"/>
                <w:i/>
                <w:sz w:val="20"/>
                <w:lang w:bidi="ar-SA"/>
              </w:rPr>
              <w:t>der elterlichen Sorge bei</w:t>
            </w:r>
            <w:r w:rsidR="00115B15">
              <w:rPr>
                <w:rFonts w:ascii="Arial" w:hAnsi="Arial"/>
                <w:i/>
                <w:sz w:val="20"/>
                <w:lang w:bidi="ar-SA"/>
              </w:rPr>
              <w:t>, die bei Studienbeginn</w:t>
            </w:r>
            <w:r w:rsidR="00082FD0">
              <w:rPr>
                <w:rFonts w:ascii="Arial" w:hAnsi="Arial"/>
                <w:i/>
                <w:sz w:val="20"/>
                <w:lang w:bidi="ar-SA"/>
              </w:rPr>
              <w:t xml:space="preserve"> </w:t>
            </w:r>
            <w:r w:rsidR="00115B15" w:rsidRPr="002279EA">
              <w:rPr>
                <w:rFonts w:ascii="Arial" w:hAnsi="Arial"/>
                <w:b/>
                <w:i/>
                <w:sz w:val="20"/>
                <w:lang w:bidi="ar-SA"/>
              </w:rPr>
              <w:t xml:space="preserve">nicht älter als </w:t>
            </w:r>
            <w:r w:rsidR="00362BE0" w:rsidRPr="002279EA">
              <w:rPr>
                <w:rFonts w:ascii="Arial" w:hAnsi="Arial"/>
                <w:b/>
                <w:i/>
                <w:sz w:val="20"/>
                <w:lang w:bidi="ar-SA"/>
              </w:rPr>
              <w:t>3</w:t>
            </w:r>
            <w:r w:rsidR="00115B15" w:rsidRPr="002279EA">
              <w:rPr>
                <w:rFonts w:ascii="Arial" w:hAnsi="Arial"/>
                <w:b/>
                <w:i/>
                <w:sz w:val="20"/>
                <w:lang w:bidi="ar-SA"/>
              </w:rPr>
              <w:t xml:space="preserve"> Monate</w:t>
            </w:r>
            <w:r w:rsidR="00115B15">
              <w:rPr>
                <w:rFonts w:ascii="Arial" w:hAnsi="Arial"/>
                <w:i/>
                <w:sz w:val="20"/>
                <w:lang w:bidi="ar-SA"/>
              </w:rPr>
              <w:t xml:space="preserve"> ist</w:t>
            </w:r>
            <w:r w:rsidRPr="001C489E">
              <w:rPr>
                <w:rFonts w:ascii="Arial" w:hAnsi="Arial"/>
                <w:i/>
                <w:sz w:val="20"/>
                <w:lang w:bidi="ar-SA"/>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 Wohnkanton der Eltern: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E2</w:t>
            </w:r>
          </w:p>
        </w:tc>
        <w:tc>
          <w:tcPr>
            <w:tcW w:w="7654" w:type="dxa"/>
            <w:tcBorders>
              <w:right w:val="nil"/>
            </w:tcBorders>
          </w:tcPr>
          <w:p w:rsidR="006933DD" w:rsidRPr="0080070D" w:rsidRDefault="006933DD">
            <w:pPr>
              <w:pStyle w:val="Textkrper"/>
              <w:rPr>
                <w:lang w:bidi="ar-SA"/>
              </w:rPr>
            </w:pPr>
            <w:r w:rsidRPr="0080070D">
              <w:rPr>
                <w:lang w:bidi="ar-SA"/>
              </w:rPr>
              <w:t xml:space="preserve">Zahlungspflichtig ist der Kanton, in dem sich die zuletzt zuständige </w:t>
            </w:r>
            <w:r w:rsidR="002279EA" w:rsidRPr="0080070D">
              <w:rPr>
                <w:lang w:bidi="ar-SA"/>
              </w:rPr>
              <w:t xml:space="preserve">Kindes- und Erwachsenenschutzbehörde (KESB) </w:t>
            </w:r>
            <w:r w:rsidRPr="0080070D">
              <w:rPr>
                <w:lang w:bidi="ar-SA"/>
              </w:rPr>
              <w:t>befindet.</w:t>
            </w:r>
          </w:p>
          <w:p w:rsidR="006933DD" w:rsidRPr="0080070D" w:rsidRDefault="006933DD" w:rsidP="008A1119">
            <w:pPr>
              <w:spacing w:before="80"/>
              <w:rPr>
                <w:rFonts w:ascii="Arial" w:hAnsi="Arial"/>
                <w:i/>
                <w:sz w:val="20"/>
                <w:lang w:bidi="ar-SA"/>
              </w:rPr>
            </w:pPr>
            <w:r w:rsidRPr="0080070D">
              <w:rPr>
                <w:rFonts w:ascii="Arial" w:hAnsi="Arial"/>
                <w:i/>
                <w:sz w:val="20"/>
                <w:lang w:bidi="ar-SA"/>
              </w:rPr>
              <w:t xml:space="preserve">Legen Sie eine Bestätigung der </w:t>
            </w:r>
            <w:r w:rsidRPr="00CC60D5">
              <w:rPr>
                <w:rFonts w:ascii="Arial" w:hAnsi="Arial"/>
                <w:i/>
                <w:sz w:val="20"/>
                <w:lang w:bidi="ar-SA"/>
              </w:rPr>
              <w:t xml:space="preserve">zuständigen </w:t>
            </w:r>
            <w:r w:rsidR="004B6207" w:rsidRPr="00CC60D5">
              <w:rPr>
                <w:rFonts w:ascii="Arial" w:hAnsi="Arial"/>
                <w:i/>
                <w:sz w:val="20"/>
                <w:lang w:bidi="ar-SA"/>
              </w:rPr>
              <w:t>Kindes- und Erwachsenenschutzbehörde (KESB)</w:t>
            </w:r>
            <w:r w:rsidR="004B6207">
              <w:rPr>
                <w:rFonts w:ascii="Arial" w:hAnsi="Arial"/>
                <w:i/>
                <w:sz w:val="20"/>
                <w:lang w:bidi="ar-SA"/>
              </w:rPr>
              <w:t xml:space="preserve"> </w:t>
            </w:r>
            <w:r w:rsidRPr="0080070D">
              <w:rPr>
                <w:rFonts w:ascii="Arial" w:hAnsi="Arial"/>
                <w:i/>
                <w:sz w:val="20"/>
                <w:lang w:bidi="ar-SA"/>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Zuständiger</w:t>
            </w:r>
            <w:r>
              <w:rPr>
                <w:rFonts w:ascii="Arial" w:hAnsi="Arial"/>
                <w:sz w:val="20"/>
                <w:lang w:bidi="ar-SA"/>
              </w:rPr>
              <w:br/>
              <w:t>Ka</w:t>
            </w:r>
            <w:r>
              <w:rPr>
                <w:rFonts w:ascii="Arial" w:hAnsi="Arial"/>
                <w:sz w:val="20"/>
                <w:lang w:bidi="ar-SA"/>
              </w:rPr>
              <w:t>n</w:t>
            </w:r>
            <w:r>
              <w:rPr>
                <w:rFonts w:ascii="Arial" w:hAnsi="Arial"/>
                <w:sz w:val="20"/>
                <w:lang w:bidi="ar-SA"/>
              </w:rPr>
              <w:t>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blPrEx>
          <w:tblCellMar>
            <w:top w:w="0" w:type="dxa"/>
            <w:bottom w:w="0" w:type="dxa"/>
          </w:tblCellMar>
        </w:tblPrEx>
        <w:tc>
          <w:tcPr>
            <w:tcW w:w="496" w:type="dxa"/>
          </w:tcPr>
          <w:p w:rsidR="006933DD" w:rsidRDefault="006933DD">
            <w:pPr>
              <w:rPr>
                <w:rFonts w:ascii="Arial" w:hAnsi="Arial"/>
                <w:b/>
                <w:sz w:val="36"/>
                <w:lang w:bidi="ar-SA"/>
              </w:rPr>
            </w:pPr>
            <w:r>
              <w:rPr>
                <w:rFonts w:ascii="Arial" w:hAnsi="Arial"/>
                <w:b/>
                <w:sz w:val="36"/>
                <w:lang w:bidi="ar-SA"/>
              </w:rPr>
              <w:t>F</w:t>
            </w:r>
          </w:p>
        </w:tc>
        <w:tc>
          <w:tcPr>
            <w:tcW w:w="7654" w:type="dxa"/>
            <w:tcBorders>
              <w:right w:val="nil"/>
            </w:tcBorders>
          </w:tcPr>
          <w:p w:rsidR="006933DD" w:rsidRDefault="006933DD">
            <w:pPr>
              <w:pStyle w:val="Textkrper"/>
              <w:rPr>
                <w:lang w:bidi="ar-SA"/>
              </w:rPr>
            </w:pPr>
            <w:r w:rsidRPr="00220289">
              <w:rPr>
                <w:lang w:bidi="ar-SA"/>
              </w:rPr>
              <w:t xml:space="preserve">Für Ihr </w:t>
            </w:r>
            <w:r w:rsidR="0038332F" w:rsidRPr="00220289">
              <w:rPr>
                <w:lang w:bidi="ar-SA"/>
              </w:rPr>
              <w:t>Studium</w:t>
            </w:r>
            <w:r w:rsidRPr="00220289">
              <w:rPr>
                <w:lang w:bidi="ar-SA"/>
              </w:rPr>
              <w:t xml:space="preserve"> übernimmt kein Kanton im Rahmen der </w:t>
            </w:r>
            <w:r w:rsidR="0038332F" w:rsidRPr="00220289">
              <w:rPr>
                <w:lang w:bidi="ar-SA"/>
              </w:rPr>
              <w:t>Interkantonalen Vereinbarung über Beiträge an die Bildungsgänge der höheren Fachschulen (HFSV)</w:t>
            </w:r>
            <w:r w:rsidRPr="00220289">
              <w:rPr>
                <w:lang w:bidi="ar-SA"/>
              </w:rPr>
              <w:t xml:space="preserve"> Beiträge.</w:t>
            </w:r>
          </w:p>
          <w:p w:rsidR="006933DD" w:rsidRDefault="006933DD" w:rsidP="008A1119">
            <w:pPr>
              <w:spacing w:before="80"/>
              <w:rPr>
                <w:rFonts w:ascii="Arial" w:hAnsi="Arial"/>
                <w:i/>
                <w:sz w:val="20"/>
                <w:lang w:bidi="ar-SA"/>
              </w:rPr>
            </w:pPr>
            <w:r>
              <w:rPr>
                <w:rFonts w:ascii="Arial" w:hAnsi="Arial"/>
                <w:i/>
                <w:sz w:val="20"/>
                <w:lang w:bidi="ar-SA"/>
              </w:rPr>
              <w:t>Geben Sie bitte im Feld rechts Ihr Heimatland an.</w:t>
            </w:r>
          </w:p>
          <w:p w:rsidR="00F47E98" w:rsidRDefault="00F47E98" w:rsidP="00C54B34">
            <w:pPr>
              <w:rPr>
                <w:rFonts w:ascii="Arial" w:hAnsi="Arial"/>
                <w:i/>
                <w:sz w:val="20"/>
                <w:lang w:bidi="ar-SA"/>
              </w:rPr>
            </w:pPr>
            <w:r>
              <w:rPr>
                <w:rFonts w:ascii="Arial" w:hAnsi="Arial"/>
                <w:i/>
                <w:sz w:val="20"/>
                <w:lang w:val="de-CH" w:bidi="ar-SA"/>
              </w:rPr>
              <w:t xml:space="preserve">Legen Sie eine Kopie Ihres Passes </w:t>
            </w:r>
            <w:r w:rsidR="00C54B34">
              <w:rPr>
                <w:rFonts w:ascii="Arial" w:hAnsi="Arial"/>
                <w:i/>
                <w:sz w:val="20"/>
                <w:lang w:val="de-CH" w:bidi="ar-SA"/>
              </w:rPr>
              <w:t>und</w:t>
            </w:r>
            <w:r>
              <w:rPr>
                <w:rFonts w:ascii="Arial" w:hAnsi="Arial"/>
                <w:i/>
                <w:sz w:val="20"/>
                <w:lang w:val="de-CH" w:bidi="ar-SA"/>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lang w:bidi="ar-SA"/>
              </w:rPr>
            </w:pPr>
            <w:r>
              <w:rPr>
                <w:rFonts w:ascii="Arial" w:hAnsi="Arial"/>
                <w:sz w:val="20"/>
                <w:lang w:bidi="ar-SA"/>
              </w:rPr>
              <w:t>Land:</w:t>
            </w:r>
          </w:p>
        </w:tc>
      </w:tr>
    </w:tbl>
    <w:p w:rsidR="006933DD" w:rsidRDefault="006933DD">
      <w:pPr>
        <w:rPr>
          <w:rFonts w:ascii="Arial" w:hAnsi="Arial"/>
          <w:sz w:val="20"/>
        </w:rPr>
      </w:pPr>
    </w:p>
    <w:p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rsidR="006933DD" w:rsidRDefault="006933DD">
      <w:pPr>
        <w:rPr>
          <w:rFonts w:ascii="Arial" w:hAnsi="Arial"/>
          <w:sz w:val="20"/>
        </w:rPr>
      </w:pPr>
    </w:p>
    <w:p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rsidR="006933DD" w:rsidRDefault="006933DD">
      <w:pPr>
        <w:tabs>
          <w:tab w:val="left" w:pos="4536"/>
        </w:tabs>
        <w:rPr>
          <w:rFonts w:ascii="Arial" w:hAnsi="Arial"/>
          <w:sz w:val="20"/>
        </w:rPr>
      </w:pPr>
    </w:p>
    <w:p w:rsidR="006933DD" w:rsidRDefault="006933DD">
      <w:pPr>
        <w:rPr>
          <w:rFonts w:ascii="Arial" w:hAnsi="Arial"/>
          <w:sz w:val="20"/>
        </w:rPr>
      </w:pPr>
    </w:p>
    <w:p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rsidR="004B6207" w:rsidRPr="00F62E79" w:rsidRDefault="004B6207">
      <w:pPr>
        <w:tabs>
          <w:tab w:val="right" w:pos="9498"/>
        </w:tabs>
        <w:rPr>
          <w:rFonts w:ascii="Arial" w:hAnsi="Arial"/>
          <w:b/>
          <w:sz w:val="18"/>
        </w:rPr>
      </w:pPr>
      <w:r w:rsidRPr="00CC60D5">
        <w:rPr>
          <w:rFonts w:ascii="Arial" w:hAnsi="Arial"/>
          <w:b/>
          <w:sz w:val="18"/>
        </w:rPr>
        <w:t>Das ausgefüllte Personalienblatt ist an d</w:t>
      </w:r>
      <w:r w:rsidR="00F62E79" w:rsidRPr="00CC60D5">
        <w:rPr>
          <w:rFonts w:ascii="Arial" w:hAnsi="Arial"/>
          <w:b/>
          <w:sz w:val="18"/>
        </w:rPr>
        <w:t>en Bildungsanbieter (Schule) zu senden</w:t>
      </w:r>
      <w:r w:rsidR="009F5F17">
        <w:rPr>
          <w:rFonts w:ascii="Arial" w:hAnsi="Arial"/>
          <w:b/>
          <w:sz w:val="18"/>
        </w:rPr>
        <w:t>!</w:t>
      </w:r>
    </w:p>
    <w:p w:rsidR="0004718A" w:rsidRPr="0004718A" w:rsidRDefault="006933DD" w:rsidP="00C92782">
      <w:pPr>
        <w:pStyle w:val="Textkrper"/>
        <w:rPr>
          <w:sz w:val="16"/>
          <w:szCs w:val="16"/>
        </w:rPr>
      </w:pPr>
      <w:r w:rsidRPr="00B418B6">
        <w:rPr>
          <w:b/>
        </w:rPr>
        <w:br w:type="page"/>
      </w:r>
    </w:p>
    <w:p w:rsidR="006933DD" w:rsidRPr="00B418B6" w:rsidRDefault="006933DD" w:rsidP="00982698">
      <w:pPr>
        <w:pStyle w:val="berschrift1"/>
        <w:spacing w:before="120"/>
      </w:pPr>
      <w:r w:rsidRPr="0004718A">
        <w:rPr>
          <w:rFonts w:ascii="Arial" w:hAnsi="Arial" w:cs="Arial"/>
        </w:rPr>
        <w:t>Erläuterungen</w:t>
      </w:r>
      <w:r w:rsidRPr="00B418B6">
        <w:t xml:space="preserve"> zum Personalienblatt</w:t>
      </w:r>
    </w:p>
    <w:p w:rsidR="006933DD" w:rsidRPr="00264512" w:rsidRDefault="006933DD">
      <w:pPr>
        <w:pStyle w:val="Textkrper"/>
        <w:rPr>
          <w:sz w:val="8"/>
          <w:lang w:val="fr-FR"/>
        </w:rPr>
      </w:pPr>
    </w:p>
    <w:p w:rsidR="006933DD" w:rsidRPr="00220289" w:rsidRDefault="006933DD" w:rsidP="006933DD">
      <w:pPr>
        <w:rPr>
          <w:rFonts w:ascii="Arial" w:hAnsi="Arial"/>
          <w:sz w:val="20"/>
        </w:rPr>
      </w:pPr>
      <w:r w:rsidRPr="00220289">
        <w:rPr>
          <w:rFonts w:ascii="Arial" w:hAnsi="Arial"/>
          <w:sz w:val="20"/>
        </w:rPr>
        <w:t>Das Personalienblatt dient zur Feststellung, welcher Ka</w:t>
      </w:r>
      <w:r w:rsidR="0038332F" w:rsidRPr="00220289">
        <w:rPr>
          <w:rFonts w:ascii="Arial" w:hAnsi="Arial"/>
          <w:sz w:val="20"/>
        </w:rPr>
        <w:t xml:space="preserve">nton für die Finanzierung Ihres Studiums </w:t>
      </w:r>
      <w:r w:rsidRPr="00220289">
        <w:rPr>
          <w:rFonts w:ascii="Arial" w:hAnsi="Arial"/>
          <w:sz w:val="20"/>
        </w:rPr>
        <w:t>im Ra</w:t>
      </w:r>
      <w:r w:rsidRPr="00220289">
        <w:rPr>
          <w:rFonts w:ascii="Arial" w:hAnsi="Arial"/>
          <w:sz w:val="20"/>
        </w:rPr>
        <w:t>h</w:t>
      </w:r>
      <w:r w:rsidRPr="00220289">
        <w:rPr>
          <w:rFonts w:ascii="Arial" w:hAnsi="Arial"/>
          <w:sz w:val="20"/>
        </w:rPr>
        <w:t xml:space="preserve">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rsidR="00F47E98" w:rsidRPr="00220289" w:rsidRDefault="00F47E98" w:rsidP="00F47E98">
      <w:pPr>
        <w:rPr>
          <w:rFonts w:ascii="Arial" w:hAnsi="Arial"/>
          <w:sz w:val="12"/>
          <w:szCs w:val="12"/>
          <w:lang w:val="de-CH"/>
        </w:rPr>
      </w:pPr>
    </w:p>
    <w:p w:rsidR="00F47E98" w:rsidRDefault="006933DD" w:rsidP="006933DD">
      <w:pPr>
        <w:rPr>
          <w:rFonts w:ascii="Arial" w:hAnsi="Arial"/>
          <w:sz w:val="20"/>
        </w:rPr>
      </w:pPr>
      <w:r w:rsidRPr="00220289">
        <w:rPr>
          <w:rFonts w:ascii="Arial" w:hAnsi="Arial"/>
          <w:sz w:val="20"/>
        </w:rPr>
        <w:t>Da es bei der Finanzierung um grosse Geldsummen geht, bitten wir Sie, die</w:t>
      </w:r>
      <w:r w:rsidRPr="001C489E">
        <w:rPr>
          <w:rFonts w:ascii="Arial" w:hAnsi="Arial"/>
          <w:sz w:val="20"/>
        </w:rPr>
        <w:t xml:space="preserve"> Fragen genau zu beantworten. </w:t>
      </w:r>
    </w:p>
    <w:p w:rsidR="00F47E98" w:rsidRPr="003776DD" w:rsidRDefault="00F47E98" w:rsidP="00F47E98">
      <w:pPr>
        <w:rPr>
          <w:rFonts w:ascii="Arial" w:hAnsi="Arial"/>
          <w:sz w:val="12"/>
          <w:szCs w:val="12"/>
          <w:lang w:val="de-CH"/>
        </w:rPr>
      </w:pPr>
    </w:p>
    <w:p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w:t>
      </w:r>
      <w:r w:rsidR="006933DD" w:rsidRPr="0080070D">
        <w:rPr>
          <w:rFonts w:ascii="Arial" w:hAnsi="Arial"/>
          <w:sz w:val="20"/>
        </w:rPr>
        <w:t>n</w:t>
      </w:r>
      <w:r w:rsidR="006933DD" w:rsidRPr="0080070D">
        <w:rPr>
          <w:rFonts w:ascii="Arial" w:hAnsi="Arial"/>
          <w:sz w:val="20"/>
        </w:rPr>
        <w:t>taktperson Ihrer Sch</w:t>
      </w:r>
      <w:r w:rsidR="006933DD" w:rsidRPr="0080070D">
        <w:rPr>
          <w:rFonts w:ascii="Arial" w:hAnsi="Arial"/>
          <w:sz w:val="20"/>
        </w:rPr>
        <w:t>u</w:t>
      </w:r>
      <w:r w:rsidR="006933DD" w:rsidRPr="0080070D">
        <w:rPr>
          <w:rFonts w:ascii="Arial" w:hAnsi="Arial"/>
          <w:sz w:val="20"/>
        </w:rPr>
        <w:t>le.</w:t>
      </w:r>
    </w:p>
    <w:p w:rsidR="00F47E98" w:rsidRPr="003776DD" w:rsidRDefault="00F47E98" w:rsidP="00F47E98">
      <w:pPr>
        <w:rPr>
          <w:rFonts w:ascii="Arial" w:hAnsi="Arial"/>
          <w:sz w:val="12"/>
          <w:szCs w:val="12"/>
          <w:lang w:val="de-CH"/>
        </w:rPr>
      </w:pPr>
    </w:p>
    <w:p w:rsidR="00122EB6" w:rsidRDefault="00122EB6" w:rsidP="00122EB6">
      <w:pPr>
        <w:pStyle w:val="Textkrper"/>
      </w:pPr>
      <w:r>
        <w:t>Personen aus dem Fürstentum Liechtenstein sind Schweizern gleichgestellt und gelten deshalb nicht als Auslä</w:t>
      </w:r>
      <w:r>
        <w:t>n</w:t>
      </w:r>
      <w:r>
        <w:t>der.</w:t>
      </w:r>
    </w:p>
    <w:p w:rsidR="00122EB6" w:rsidRPr="003776DD" w:rsidRDefault="00122EB6" w:rsidP="00122EB6">
      <w:pPr>
        <w:rPr>
          <w:rFonts w:ascii="Arial" w:hAnsi="Arial"/>
          <w:sz w:val="12"/>
          <w:szCs w:val="12"/>
          <w:lang w:val="de-CH"/>
        </w:rPr>
      </w:pPr>
    </w:p>
    <w:p w:rsidR="00F47E98" w:rsidRPr="003776DD" w:rsidRDefault="00F47E98" w:rsidP="00F47E98">
      <w:pPr>
        <w:rPr>
          <w:rFonts w:ascii="Arial" w:hAnsi="Arial"/>
          <w:sz w:val="12"/>
          <w:szCs w:val="12"/>
          <w:lang w:val="de-CH"/>
        </w:rPr>
      </w:pPr>
    </w:p>
    <w:p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rsidR="00122EB6" w:rsidRPr="001C489E" w:rsidRDefault="00122EB6" w:rsidP="00122EB6">
      <w:pPr>
        <w:pStyle w:val="Textkrper"/>
        <w:rPr>
          <w:sz w:val="8"/>
          <w:lang w:val="fr-FR"/>
        </w:rPr>
      </w:pPr>
    </w:p>
    <w:p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Wohnsitzbestäti-gu</w:t>
      </w:r>
      <w:r>
        <w:t>n</w:t>
      </w:r>
      <w:r>
        <w:t xml:space="preserve">gen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rsidR="00122EB6" w:rsidRPr="001F7082" w:rsidRDefault="00122EB6" w:rsidP="00122EB6">
      <w:pPr>
        <w:pStyle w:val="Textkrper"/>
        <w:rPr>
          <w:sz w:val="8"/>
          <w:lang w:val="de-CH"/>
        </w:rPr>
      </w:pPr>
    </w:p>
    <w:p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rsidR="006933DD" w:rsidRPr="00264512" w:rsidRDefault="006933DD">
      <w:pPr>
        <w:pStyle w:val="Textkrper"/>
        <w:rPr>
          <w:sz w:val="8"/>
          <w:lang w:val="fr-FR"/>
        </w:rPr>
      </w:pPr>
    </w:p>
    <w:p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rsidR="006933DD" w:rsidRPr="00264512" w:rsidRDefault="006933DD">
      <w:pPr>
        <w:pStyle w:val="Textkrper"/>
        <w:rPr>
          <w:sz w:val="8"/>
          <w:lang w:val="fr-FR"/>
        </w:rPr>
      </w:pPr>
    </w:p>
    <w:p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r w:rsidR="0001626D" w:rsidRPr="0080070D">
        <w:rPr>
          <w:lang w:val="de-CH"/>
        </w:rPr>
        <w:t>usw</w:t>
      </w:r>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rsidR="0001626D" w:rsidRPr="0080070D" w:rsidRDefault="0001626D" w:rsidP="0001626D">
      <w:pPr>
        <w:pStyle w:val="Textkrper"/>
        <w:rPr>
          <w:sz w:val="8"/>
          <w:lang w:val="fr-FR"/>
        </w:rPr>
      </w:pPr>
    </w:p>
    <w:p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rsidR="00C54B34" w:rsidRPr="0080070D" w:rsidRDefault="00C54B34" w:rsidP="00C54B34">
      <w:pPr>
        <w:pStyle w:val="Textkrper"/>
        <w:rPr>
          <w:sz w:val="8"/>
          <w:lang w:val="fr-FR"/>
        </w:rPr>
      </w:pPr>
    </w:p>
    <w:p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b</w:t>
      </w:r>
      <w:r w:rsidRPr="0080070D">
        <w:t>e</w:t>
      </w:r>
      <w:r w:rsidRPr="0080070D">
        <w:t xml:space="preserve">ginn stattgefunden haben muss. Sie kann auch längere Zeit zurückliegen. Die </w:t>
      </w:r>
      <w:r w:rsidR="00DF4FAB" w:rsidRPr="0080070D">
        <w:t>Ausbildungs</w:t>
      </w:r>
      <w:r w:rsidRPr="0080070D">
        <w:t>jahre (Lehrzeit) gelten nicht</w:t>
      </w:r>
      <w:r w:rsidR="00D253B7">
        <w:t xml:space="preserve"> als finanzielle Unabhängigkeit.</w:t>
      </w:r>
    </w:p>
    <w:p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rsidR="0001626D" w:rsidRPr="001F7082" w:rsidRDefault="0001626D" w:rsidP="0001626D">
      <w:pPr>
        <w:pStyle w:val="Textkrper"/>
        <w:rPr>
          <w:sz w:val="8"/>
          <w:lang w:val="de-CH"/>
        </w:rPr>
      </w:pPr>
    </w:p>
    <w:p w:rsidR="0001626D" w:rsidRDefault="0001626D" w:rsidP="0001626D">
      <w:pPr>
        <w:pStyle w:val="Einzug1"/>
      </w:pPr>
      <w:r>
        <w:tab/>
        <w:t>Legen Sie eine Wohnsitzbescheinigung der zuständigen Gemeinde bei, aus der die letzte zusamme</w:t>
      </w:r>
      <w:r>
        <w:t>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b</w:t>
      </w:r>
      <w:r>
        <w:t>e</w:t>
      </w:r>
      <w:r>
        <w:t xml:space="preserve">scheinigung bei. </w:t>
      </w:r>
    </w:p>
    <w:p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rsidR="0001626D" w:rsidRPr="001F7082" w:rsidRDefault="0001626D" w:rsidP="0001626D">
      <w:pPr>
        <w:pStyle w:val="Textkrper"/>
        <w:rPr>
          <w:sz w:val="8"/>
          <w:lang w:val="de-CH"/>
        </w:rPr>
      </w:pPr>
    </w:p>
    <w:p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rsidR="006933DD" w:rsidRPr="0080070D" w:rsidRDefault="006933DD">
      <w:pPr>
        <w:pStyle w:val="Textkrper"/>
        <w:rPr>
          <w:sz w:val="8"/>
          <w:lang w:val="fr-FR"/>
        </w:rPr>
      </w:pPr>
    </w:p>
    <w:p w:rsidR="007862C6" w:rsidRDefault="006933DD">
      <w:pPr>
        <w:pStyle w:val="Einzug1"/>
      </w:pPr>
      <w:r w:rsidRPr="0080070D">
        <w:t>-</w:t>
      </w:r>
      <w:r w:rsidRPr="0080070D">
        <w:tab/>
        <w:t>Der Begriff „Unter Vormundschaft“ betrifft</w:t>
      </w:r>
    </w:p>
    <w:p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Kindesschutzmassnahme</w:t>
      </w:r>
      <w:r w:rsidRPr="00CC60D5">
        <w:t xml:space="preserve"> nicht unter der elterl</w:t>
      </w:r>
      <w:r w:rsidRPr="00CC60D5">
        <w:t>i</w:t>
      </w:r>
      <w:r w:rsidRPr="00CC60D5">
        <w:t>chen Sorge stehen</w:t>
      </w:r>
      <w:r w:rsidR="007862C6" w:rsidRPr="00CC60D5">
        <w:t xml:space="preserve"> bzw. standen</w:t>
      </w:r>
      <w:r w:rsidRPr="00CC60D5">
        <w:t>.</w:t>
      </w:r>
    </w:p>
    <w:p w:rsidR="006933DD" w:rsidRPr="00CC60D5" w:rsidRDefault="007862C6" w:rsidP="007862C6">
      <w:pPr>
        <w:pStyle w:val="Einzug1"/>
        <w:numPr>
          <w:ilvl w:val="0"/>
          <w:numId w:val="5"/>
        </w:numPr>
      </w:pPr>
      <w:r w:rsidRPr="00CC60D5">
        <w:t xml:space="preserve">Volljährige Personen, die Betroffene einer </w:t>
      </w:r>
      <w:r w:rsidR="00347BDD" w:rsidRPr="00CC60D5">
        <w:t>Erwachsenenschutzmassnahme</w:t>
      </w:r>
      <w:r w:rsidRPr="00CC60D5">
        <w:t xml:space="preserve"> sind.</w:t>
      </w:r>
    </w:p>
    <w:p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rsidR="006933DD" w:rsidRPr="001C489E" w:rsidRDefault="006933DD">
      <w:pPr>
        <w:pStyle w:val="Textkrper"/>
        <w:rPr>
          <w:sz w:val="8"/>
          <w:lang w:val="fr-FR"/>
        </w:rPr>
      </w:pPr>
    </w:p>
    <w:p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rsidR="006933DD" w:rsidRPr="001C489E" w:rsidRDefault="006933DD">
      <w:pPr>
        <w:pStyle w:val="Textkrper"/>
        <w:rPr>
          <w:sz w:val="8"/>
          <w:lang w:val="fr-FR"/>
        </w:rPr>
      </w:pPr>
    </w:p>
    <w:p w:rsidR="006933DD" w:rsidRPr="001C489E" w:rsidRDefault="00E37B18" w:rsidP="00512678">
      <w:pPr>
        <w:pStyle w:val="Textkrper"/>
        <w:ind w:left="284" w:hanging="284"/>
      </w:pPr>
      <w:r>
        <w:t>-</w:t>
      </w:r>
      <w:r>
        <w:tab/>
      </w:r>
      <w:r w:rsidR="006933DD" w:rsidRPr="001C489E">
        <w:t>Falls dies für Sie zutrifft, beantworten Sie bitte die Frage 11 mit "ja" und füllen auf der Rückseite des Pe</w:t>
      </w:r>
      <w:r w:rsidR="006933DD" w:rsidRPr="001C489E">
        <w:t>r</w:t>
      </w:r>
      <w:r w:rsidR="006933DD" w:rsidRPr="001C489E">
        <w:t>sonalienblatts Zi</w:t>
      </w:r>
      <w:r w:rsidR="006933DD" w:rsidRPr="001C489E">
        <w:t>f</w:t>
      </w:r>
      <w:r w:rsidR="006933DD" w:rsidRPr="001C489E">
        <w:t>fer C aus, andernfalls beantworten Sie die Frage mit "nein" und füllen Ziffer F aus.</w:t>
      </w:r>
    </w:p>
    <w:p w:rsidR="006933DD" w:rsidRPr="00E11E1E" w:rsidRDefault="006933DD">
      <w:pPr>
        <w:rPr>
          <w:sz w:val="16"/>
        </w:rPr>
      </w:pPr>
    </w:p>
    <w:p w:rsidR="006933DD" w:rsidRPr="00E11E1E" w:rsidRDefault="006933DD">
      <w:pPr>
        <w:pStyle w:val="Textkrper"/>
        <w:pBdr>
          <w:bottom w:val="single" w:sz="4" w:space="1" w:color="auto"/>
        </w:pBdr>
        <w:rPr>
          <w:sz w:val="16"/>
        </w:rPr>
      </w:pPr>
    </w:p>
    <w:p w:rsidR="006933DD" w:rsidRDefault="006933DD">
      <w:pPr>
        <w:rPr>
          <w:sz w:val="16"/>
        </w:rPr>
      </w:pPr>
    </w:p>
    <w:p w:rsidR="005B71AD" w:rsidRDefault="005B71AD">
      <w:pPr>
        <w:rPr>
          <w:sz w:val="16"/>
        </w:rPr>
      </w:pPr>
    </w:p>
    <w:p w:rsidR="006A0943" w:rsidRPr="00DF4FAB" w:rsidRDefault="006A0943">
      <w:pPr>
        <w:pStyle w:val="Textkrper"/>
        <w:rPr>
          <w:b/>
        </w:rPr>
      </w:pPr>
      <w:r w:rsidRPr="00DF4FAB">
        <w:rPr>
          <w:b/>
        </w:rPr>
        <w:t>Zur Information:</w:t>
      </w:r>
    </w:p>
    <w:p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rsidR="006933DD" w:rsidRPr="00DF4FAB" w:rsidRDefault="006933DD">
      <w:pPr>
        <w:rPr>
          <w:sz w:val="16"/>
        </w:rPr>
      </w:pPr>
    </w:p>
    <w:p w:rsidR="006933DD" w:rsidRPr="00DF4FAB" w:rsidRDefault="007126A0">
      <w:pPr>
        <w:pStyle w:val="Textkrper"/>
        <w:rPr>
          <w:i/>
        </w:rPr>
      </w:pPr>
      <w:r w:rsidRPr="00DF4FAB">
        <w:rPr>
          <w:i/>
        </w:rPr>
        <w:t>Zahlungspflichtiger Kanton</w:t>
      </w:r>
    </w:p>
    <w:p w:rsidR="007126A0" w:rsidRPr="00DF4FAB" w:rsidRDefault="007126A0">
      <w:pPr>
        <w:pStyle w:val="Textkrper"/>
        <w:rPr>
          <w:i/>
        </w:rPr>
      </w:pPr>
    </w:p>
    <w:p w:rsidR="007126A0" w:rsidRPr="00DF4FAB" w:rsidRDefault="007126A0">
      <w:pPr>
        <w:pStyle w:val="Textkrper"/>
      </w:pPr>
      <w:r w:rsidRPr="00DF4FAB">
        <w:rPr>
          <w:vertAlign w:val="superscript"/>
        </w:rPr>
        <w:t>1</w:t>
      </w:r>
      <w:r w:rsidRPr="00DF4FAB">
        <w:t xml:space="preserve"> Zahlungspflichtig für Beitragsleistungen gemäss Artikel 3, 6 und 7 der Vereinbarung ist der Wohnsitzkanton zum Zeitpunkt des Ausbildungsbeginns.</w:t>
      </w:r>
    </w:p>
    <w:p w:rsidR="006933DD" w:rsidRPr="00DF4FAB" w:rsidRDefault="006933DD">
      <w:pPr>
        <w:pStyle w:val="Textkrper"/>
        <w:rPr>
          <w:sz w:val="8"/>
          <w:lang w:val="fr-FR"/>
        </w:rPr>
      </w:pPr>
    </w:p>
    <w:p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rsidR="006933DD" w:rsidRPr="00DF4FAB" w:rsidRDefault="006933DD">
      <w:pPr>
        <w:pStyle w:val="Textkrper"/>
        <w:rPr>
          <w:sz w:val="8"/>
          <w:lang w:val="fr-FR"/>
        </w:rPr>
      </w:pPr>
    </w:p>
    <w:p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w:t>
      </w:r>
      <w:r w:rsidRPr="00DF4FAB">
        <w:t>n</w:t>
      </w:r>
      <w:r w:rsidRPr="00DF4FAB">
        <w:t>los im Ausland wohnen; bei mehreren Heimatkantonen gilt das zuletzt erworbene Bürgerrecht,</w:t>
      </w:r>
    </w:p>
    <w:p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b</w:t>
      </w:r>
      <w:r w:rsidR="006933DD" w:rsidRPr="00DF4FAB">
        <w:t>e</w:t>
      </w:r>
      <w:r w:rsidR="006933DD" w:rsidRPr="00DF4FAB">
        <w:t xml:space="preserve">ginn der zivilrechtliche Wohnsitz der Eltern bzw. der Sitz der zuletzt zuständigen </w:t>
      </w:r>
      <w:r w:rsidR="006933DD" w:rsidRPr="00CC60D5">
        <w:t>Vormun</w:t>
      </w:r>
      <w:r w:rsidR="006933DD" w:rsidRPr="00CC60D5">
        <w:t>d</w:t>
      </w:r>
      <w:r w:rsidR="006933DD" w:rsidRPr="00CC60D5">
        <w:t>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rsidR="00991330" w:rsidRPr="00DF4FAB" w:rsidRDefault="00991330">
      <w:pPr>
        <w:pStyle w:val="Textkrper"/>
        <w:tabs>
          <w:tab w:val="left" w:pos="3969"/>
        </w:tabs>
      </w:pPr>
    </w:p>
    <w:p w:rsidR="00A32467" w:rsidRPr="00A32467" w:rsidRDefault="00A32467">
      <w:pPr>
        <w:pStyle w:val="Textkrper"/>
        <w:tabs>
          <w:tab w:val="left" w:pos="3969"/>
        </w:tabs>
      </w:pPr>
    </w:p>
    <w:p w:rsidR="00A32467" w:rsidRPr="00CC60D5" w:rsidRDefault="00A32467">
      <w:pPr>
        <w:pStyle w:val="Textkrper"/>
        <w:tabs>
          <w:tab w:val="left" w:pos="3969"/>
        </w:tabs>
        <w:rPr>
          <w:b/>
        </w:rPr>
      </w:pPr>
      <w:r w:rsidRPr="00CC60D5">
        <w:rPr>
          <w:b/>
        </w:rPr>
        <w:t>Beschluss der Konferenz der Vereinbarungskantone HFSV vom 25. Oktober 2019:</w:t>
      </w:r>
    </w:p>
    <w:p w:rsidR="00A32467" w:rsidRPr="00CC60D5" w:rsidRDefault="00A32467">
      <w:pPr>
        <w:pStyle w:val="Textkrper"/>
        <w:tabs>
          <w:tab w:val="left" w:pos="3969"/>
        </w:tabs>
      </w:pPr>
    </w:p>
    <w:p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rsidR="00A32467" w:rsidRPr="00A32467" w:rsidRDefault="00A32467">
      <w:pPr>
        <w:pStyle w:val="Textkrper"/>
        <w:tabs>
          <w:tab w:val="left" w:pos="3969"/>
        </w:tabs>
        <w:rPr>
          <w:lang w:val="de-CH"/>
        </w:rPr>
      </w:pPr>
    </w:p>
    <w:p w:rsidR="00E12A8A" w:rsidRPr="00734BDF" w:rsidRDefault="007C49B3" w:rsidP="00734BDF">
      <w:pPr>
        <w:ind w:right="-166"/>
      </w:pPr>
      <w:r w:rsidRPr="00DF4FAB">
        <w:rPr>
          <w:noProof/>
          <w:lang w:val="de-CH" w:eastAsia="de-CH"/>
        </w:rPr>
        <mc:AlternateContent>
          <mc:Choice Requires="wps">
            <w:drawing>
              <wp:anchor distT="0" distB="0" distL="114300" distR="114300" simplePos="0" relativeHeight="251655680" behindDoc="0" locked="0" layoutInCell="1" allowOverlap="1">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F6CA"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ec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639F"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iWewIAAPo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" stroked="f"/>
            </w:pict>
          </mc:Fallback>
        </mc:AlternateContent>
      </w:r>
      <w:r w:rsidRPr="00DF4FAB">
        <w:rPr>
          <w:noProof/>
          <w:lang w:val="de-CH" w:eastAsia="de-CH"/>
        </w:rPr>
        <mc:AlternateContent>
          <mc:Choice Requires="wps">
            <w:drawing>
              <wp:anchor distT="0" distB="0" distL="114300" distR="114300" simplePos="0" relativeHeight="251660800" behindDoc="0" locked="0" layoutInCell="1" allowOverlap="1">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EA56"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UfAIAAPo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" stroked="f"/>
            </w:pict>
          </mc:Fallback>
        </mc:AlternateContent>
      </w:r>
      <w:r w:rsidRPr="00DF4FAB">
        <w:rPr>
          <w:noProof/>
          <w:lang w:val="de-CH" w:eastAsia="de-CH"/>
        </w:rPr>
        <mc:AlternateContent>
          <mc:Choice Requires="wps">
            <w:drawing>
              <wp:anchor distT="0" distB="0" distL="114300" distR="114300" simplePos="0" relativeHeight="251659776" behindDoc="0" locked="0" layoutInCell="1" allowOverlap="1">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AD8A5"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93F0"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" stroked="f"/>
            </w:pict>
          </mc:Fallback>
        </mc:AlternateContent>
      </w:r>
      <w:r w:rsidRPr="00DF4FAB">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2663"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" stroked="f"/>
            </w:pict>
          </mc:Fallback>
        </mc:AlternateContent>
      </w:r>
      <w:r w:rsidRPr="00DF4FAB">
        <w:rPr>
          <w:noProof/>
          <w:lang w:val="de-CH" w:eastAsia="de-CH"/>
        </w:rPr>
        <mc:AlternateContent>
          <mc:Choice Requires="wps">
            <w:drawing>
              <wp:anchor distT="0" distB="0" distL="114300" distR="114300" simplePos="0" relativeHeight="251654656" behindDoc="0" locked="0" layoutInCell="1" allowOverlap="1">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5B27"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tmew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" stroked="f"/>
            </w:pict>
          </mc:Fallback>
        </mc:AlternateConten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775" w:rsidRDefault="00034775">
      <w:r>
        <w:separator/>
      </w:r>
    </w:p>
  </w:endnote>
  <w:endnote w:type="continuationSeparator" w:id="0">
    <w:p w:rsidR="00034775" w:rsidRDefault="0003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775" w:rsidRDefault="00034775">
      <w:r>
        <w:separator/>
      </w:r>
    </w:p>
  </w:footnote>
  <w:footnote w:type="continuationSeparator" w:id="0">
    <w:p w:rsidR="00034775" w:rsidRDefault="0003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1626D"/>
    <w:rsid w:val="00020C3A"/>
    <w:rsid w:val="000307EE"/>
    <w:rsid w:val="00034775"/>
    <w:rsid w:val="0004718A"/>
    <w:rsid w:val="00047575"/>
    <w:rsid w:val="00073EC0"/>
    <w:rsid w:val="00074771"/>
    <w:rsid w:val="00082884"/>
    <w:rsid w:val="00082FD0"/>
    <w:rsid w:val="000A27F1"/>
    <w:rsid w:val="000B153D"/>
    <w:rsid w:val="000C5112"/>
    <w:rsid w:val="000D11A7"/>
    <w:rsid w:val="000D353C"/>
    <w:rsid w:val="000E6B40"/>
    <w:rsid w:val="000F2928"/>
    <w:rsid w:val="001114D3"/>
    <w:rsid w:val="00112303"/>
    <w:rsid w:val="00115B15"/>
    <w:rsid w:val="00122EB6"/>
    <w:rsid w:val="001379E7"/>
    <w:rsid w:val="00155017"/>
    <w:rsid w:val="00167B75"/>
    <w:rsid w:val="001938AB"/>
    <w:rsid w:val="001A275F"/>
    <w:rsid w:val="001A4A1B"/>
    <w:rsid w:val="001B4A44"/>
    <w:rsid w:val="001E6C66"/>
    <w:rsid w:val="001F0870"/>
    <w:rsid w:val="001F11EE"/>
    <w:rsid w:val="001F4D95"/>
    <w:rsid w:val="00220289"/>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933DD"/>
    <w:rsid w:val="006A0943"/>
    <w:rsid w:val="006A3772"/>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B6639"/>
    <w:rsid w:val="007C49B3"/>
    <w:rsid w:val="007F546C"/>
    <w:rsid w:val="0080070D"/>
    <w:rsid w:val="00805DD3"/>
    <w:rsid w:val="008114D2"/>
    <w:rsid w:val="00811D08"/>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2347F"/>
    <w:rsid w:val="00A301B0"/>
    <w:rsid w:val="00A32467"/>
    <w:rsid w:val="00A417C6"/>
    <w:rsid w:val="00A43FDD"/>
    <w:rsid w:val="00A45322"/>
    <w:rsid w:val="00A5265F"/>
    <w:rsid w:val="00A61D83"/>
    <w:rsid w:val="00A9646E"/>
    <w:rsid w:val="00AB3E0F"/>
    <w:rsid w:val="00AC3267"/>
    <w:rsid w:val="00AD1C05"/>
    <w:rsid w:val="00AD479B"/>
    <w:rsid w:val="00AD6994"/>
    <w:rsid w:val="00AE032F"/>
    <w:rsid w:val="00AE0BA4"/>
    <w:rsid w:val="00B023CB"/>
    <w:rsid w:val="00B10705"/>
    <w:rsid w:val="00B31DA2"/>
    <w:rsid w:val="00B418B6"/>
    <w:rsid w:val="00B60B47"/>
    <w:rsid w:val="00BA4D8A"/>
    <w:rsid w:val="00BB7DBA"/>
    <w:rsid w:val="00BC7776"/>
    <w:rsid w:val="00BD6ED8"/>
    <w:rsid w:val="00C0308E"/>
    <w:rsid w:val="00C07AAF"/>
    <w:rsid w:val="00C13CE0"/>
    <w:rsid w:val="00C21EE8"/>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6E50"/>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11F2C40A-EC8C-4818-A378-67C5617E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1E1E"/>
    <w:rPr>
      <w:sz w:val="24"/>
      <w:lang w:val="de-DE" w:eastAsia="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styleId="FarbigeSchattierung-Akzent1">
    <w:name w:val="Colorful Shading Accent 1"/>
    <w:hidden/>
    <w:uiPriority w:val="99"/>
    <w:semiHidden/>
    <w:rsid w:val="009C53ED"/>
    <w:rPr>
      <w:sz w:val="24"/>
      <w:lang w:val="de-DE" w:eastAsia="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DE2F-B846-4552-917B-5A303780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E55ECBDA.dotm</Template>
  <TotalTime>0</TotalTime>
  <Pages>4</Pages>
  <Words>1731</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Eveline.Bosshard</cp:lastModifiedBy>
  <cp:revision>2</cp:revision>
  <cp:lastPrinted>2017-02-02T10:05:00Z</cp:lastPrinted>
  <dcterms:created xsi:type="dcterms:W3CDTF">2020-02-11T07:05:00Z</dcterms:created>
  <dcterms:modified xsi:type="dcterms:W3CDTF">2020-02-11T07:05:00Z</dcterms:modified>
  <cp:category/>
</cp:coreProperties>
</file>